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bookmarkStart w:id="0" w:name="_GoBack"/>
      <w:bookmarkEnd w:id="0"/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 xml:space="preserve">Ministère ou </w:t>
            </w:r>
            <w:r>
              <w:rPr>
                <w:rFonts w:ascii="Marianne" w:hAnsi="Marianne"/>
                <w:sz w:val="22"/>
                <w:szCs w:val="22"/>
              </w:rPr>
              <w:t>Etablissement</w:t>
            </w:r>
            <w:r w:rsidRPr="0024063F" w:rsidDel="002259D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272C75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272C75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 xml:space="preserve">A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 w:rsidRPr="00665F8C">
        <w:rPr>
          <w:rFonts w:ascii="Marianne" w:hAnsi="Marianne"/>
          <w:sz w:val="22"/>
          <w:szCs w:val="22"/>
        </w:rPr>
        <w:t xml:space="preserve"> ,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sectPr w:rsidR="00946E3A" w:rsidRPr="000E0FAB" w:rsidSect="00665F8C">
      <w:footerReference w:type="default" r:id="rId9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charset w:val="01"/>
    <w:family w:val="swiss"/>
    <w:pitch w:val="default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72C75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FA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B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Marquenotebasdepage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B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Marquenotebasdepage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4" Type="http://schemas.microsoft.com/office/2016/09/relationships/commentsIds" Target="commentsId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6A77-390E-8B44-816E-998C1BD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\Users\jcombot-adc\Documents\Modèles\Textes et travail\Modèle circulaire.dot</Template>
  <TotalTime>0</TotalTime>
  <Pages>1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Rachid</cp:lastModifiedBy>
  <cp:revision>2</cp:revision>
  <cp:lastPrinted>2018-05-18T12:25:00Z</cp:lastPrinted>
  <dcterms:created xsi:type="dcterms:W3CDTF">2021-10-01T13:52:00Z</dcterms:created>
  <dcterms:modified xsi:type="dcterms:W3CDTF">2021-10-01T13:52:00Z</dcterms:modified>
</cp:coreProperties>
</file>