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567" w:hanging="0"/>
        <w:rPr>
          <w:rFonts w:ascii="Marianne" w:hAnsi="Marianne" w:cs="Arial"/>
          <w:b/>
          <w:b/>
          <w:bCs/>
          <w:color w:val="000000"/>
          <w:sz w:val="20"/>
          <w:szCs w:val="20"/>
        </w:rPr>
      </w:pPr>
      <w:r>
        <w:rPr>
          <w:rFonts w:cs="Arial" w:ascii="Marianne" w:hAnsi="Marianne"/>
          <w:b/>
          <w:bCs/>
          <w:color w:val="000000"/>
          <w:sz w:val="20"/>
          <w:szCs w:val="20"/>
        </w:rPr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ge">
              <wp:posOffset>650240</wp:posOffset>
            </wp:positionV>
            <wp:extent cx="1647825" cy="955675"/>
            <wp:effectExtent l="0" t="0" r="0" b="0"/>
            <wp:wrapSquare wrapText="bothSides"/>
            <wp:docPr id="1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-567" w:hanging="0"/>
        <w:rPr>
          <w:rFonts w:ascii="Marianne" w:hAnsi="Marianne" w:cs="Arial"/>
          <w:b/>
          <w:b/>
          <w:bCs/>
          <w:color w:val="000000"/>
          <w:sz w:val="20"/>
          <w:szCs w:val="20"/>
        </w:rPr>
      </w:pPr>
      <w:r>
        <w:rPr>
          <w:rFonts w:cs="Arial" w:ascii="Marianne" w:hAnsi="Marianne"/>
          <w:b/>
          <w:bCs/>
          <w:color w:val="000000"/>
          <w:sz w:val="20"/>
          <w:szCs w:val="20"/>
        </w:rPr>
      </w:r>
    </w:p>
    <w:p>
      <w:pPr>
        <w:pStyle w:val="ServiceInfoHeader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sz w:val="20"/>
          <w:szCs w:val="20"/>
          <w:lang w:val="fr-FR"/>
        </w:rPr>
        <w:t xml:space="preserve">Direction générale de </w:t>
        <w:br/>
        <w:t xml:space="preserve">l’administration et de la </w:t>
        <w:br/>
        <w:t>fonction publique</w:t>
      </w:r>
    </w:p>
    <w:p>
      <w:pPr>
        <w:pStyle w:val="Normal"/>
        <w:ind w:right="-567" w:hanging="1418"/>
        <w:jc w:val="center"/>
        <w:rPr>
          <w:rFonts w:ascii="Marianne" w:hAnsi="Marianne" w:cs="Arial"/>
          <w:b/>
          <w:b/>
          <w:bCs/>
          <w:color w:val="000000"/>
          <w:sz w:val="20"/>
          <w:szCs w:val="20"/>
        </w:rPr>
      </w:pPr>
      <w:r>
        <w:rPr>
          <w:rFonts w:cs="Arial" w:ascii="Marianne" w:hAnsi="Marianne"/>
          <w:b/>
          <w:bCs/>
          <w:color w:val="000000"/>
          <w:sz w:val="20"/>
          <w:szCs w:val="20"/>
        </w:rPr>
      </w:r>
    </w:p>
    <w:p>
      <w:pPr>
        <w:pStyle w:val="Normal"/>
        <w:ind w:right="48" w:hanging="0"/>
        <w:jc w:val="center"/>
        <w:rPr>
          <w:rFonts w:ascii="Marianne" w:hAnsi="Marianne" w:cs="Arial"/>
          <w:b/>
          <w:b/>
          <w:bCs/>
          <w:color w:val="000000"/>
          <w:sz w:val="20"/>
          <w:szCs w:val="20"/>
        </w:rPr>
      </w:pPr>
      <w:r>
        <w:rPr>
          <w:rFonts w:cs="Arial" w:ascii="Marianne" w:hAnsi="Marianne"/>
          <w:b/>
          <w:bCs/>
          <w:color w:val="000000"/>
          <w:sz w:val="20"/>
          <w:szCs w:val="20"/>
        </w:rPr>
      </w:r>
    </w:p>
    <w:p>
      <w:pPr>
        <w:pStyle w:val="Normal"/>
        <w:ind w:right="48" w:hanging="0"/>
        <w:jc w:val="center"/>
        <w:rPr>
          <w:rFonts w:ascii="Marianne" w:hAnsi="Marianne" w:cs="Arial"/>
          <w:b/>
          <w:b/>
          <w:bCs/>
          <w:color w:val="000000"/>
          <w:sz w:val="20"/>
          <w:szCs w:val="20"/>
        </w:rPr>
      </w:pPr>
      <w:r>
        <w:rPr>
          <w:rFonts w:cs="Arial" w:ascii="Marianne" w:hAnsi="Marianne"/>
          <w:b/>
          <w:bCs/>
          <w:color w:val="000000"/>
          <w:sz w:val="20"/>
          <w:szCs w:val="20"/>
        </w:rPr>
      </w:r>
    </w:p>
    <w:p>
      <w:pPr>
        <w:pStyle w:val="Normal"/>
        <w:ind w:right="48" w:hanging="0"/>
        <w:jc w:val="center"/>
        <w:rPr>
          <w:rFonts w:ascii="Marianne" w:hAnsi="Marianne" w:cs="Arial"/>
          <w:b/>
          <w:b/>
          <w:bCs/>
          <w:color w:val="000000"/>
          <w:sz w:val="20"/>
          <w:szCs w:val="20"/>
        </w:rPr>
      </w:pPr>
      <w:r>
        <w:rPr>
          <w:rFonts w:cs="Arial" w:ascii="Marianne" w:hAnsi="Marianne"/>
          <w:b/>
          <w:bCs/>
          <w:color w:val="000000"/>
          <w:sz w:val="20"/>
          <w:szCs w:val="20"/>
        </w:rPr>
        <w:t xml:space="preserve">DOSSIER DE CANDIDATURE </w:t>
      </w:r>
    </w:p>
    <w:p>
      <w:pPr>
        <w:pStyle w:val="Normal"/>
        <w:ind w:right="48" w:hanging="0"/>
        <w:jc w:val="center"/>
        <w:rPr>
          <w:rFonts w:ascii="Marianne" w:hAnsi="Marianne" w:cs="Arial"/>
          <w:bCs/>
          <w:color w:val="000000"/>
          <w:sz w:val="20"/>
          <w:szCs w:val="20"/>
        </w:rPr>
      </w:pPr>
      <w:r>
        <w:rPr>
          <w:rFonts w:cs="Arial" w:ascii="Marianne" w:hAnsi="Marianne"/>
          <w:bCs/>
          <w:color w:val="000000"/>
          <w:sz w:val="20"/>
          <w:szCs w:val="20"/>
        </w:rPr>
        <w:t>AU TOUR EXTERIEUR DES</w:t>
      </w:r>
    </w:p>
    <w:p>
      <w:pPr>
        <w:pStyle w:val="Normal"/>
        <w:ind w:right="48" w:hanging="0"/>
        <w:jc w:val="center"/>
        <w:rPr>
          <w:rFonts w:ascii="Marianne" w:hAnsi="Marianne" w:cs="Arial"/>
          <w:b/>
          <w:b/>
          <w:bCs/>
          <w:color w:val="000000"/>
          <w:sz w:val="20"/>
          <w:szCs w:val="20"/>
        </w:rPr>
      </w:pPr>
      <w:r>
        <w:rPr>
          <w:rFonts w:cs="Arial" w:ascii="Marianne" w:hAnsi="Marianne"/>
          <w:bCs/>
          <w:color w:val="000000"/>
          <w:sz w:val="20"/>
          <w:szCs w:val="20"/>
        </w:rPr>
        <w:t xml:space="preserve">ADMINISTRATEURS DE L'ETAT </w:t>
      </w:r>
    </w:p>
    <w:p>
      <w:pPr>
        <w:pStyle w:val="Normal"/>
        <w:ind w:right="2125" w:hanging="1418"/>
        <w:jc w:val="right"/>
        <w:rPr>
          <w:rFonts w:ascii="Marianne" w:hAnsi="Marianne" w:cs="Arial"/>
          <w:b/>
          <w:b/>
          <w:bCs/>
          <w:color w:val="000000"/>
          <w:sz w:val="20"/>
          <w:szCs w:val="20"/>
        </w:rPr>
      </w:pPr>
      <w:r>
        <w:rPr>
          <w:rFonts w:cs="Arial" w:ascii="Marianne" w:hAnsi="Marianne"/>
          <w:b/>
          <w:bCs/>
          <w:color w:val="000000"/>
          <w:sz w:val="20"/>
          <w:szCs w:val="20"/>
        </w:rPr>
      </w:r>
    </w:p>
    <w:p>
      <w:pPr>
        <w:pStyle w:val="Normal"/>
        <w:ind w:right="2125" w:hanging="1418"/>
        <w:jc w:val="right"/>
        <w:rPr>
          <w:rFonts w:ascii="Marianne" w:hAnsi="Marianne" w:cs="Arial"/>
          <w:b/>
          <w:b/>
          <w:bCs/>
          <w:color w:val="000000"/>
          <w:sz w:val="20"/>
          <w:szCs w:val="20"/>
        </w:rPr>
      </w:pPr>
      <w:r>
        <w:rPr>
          <w:rFonts w:cs="Arial" w:ascii="Marianne" w:hAnsi="Marianne"/>
          <w:b/>
          <w:bCs/>
          <w:color w:val="000000"/>
          <w:sz w:val="20"/>
          <w:szCs w:val="20"/>
        </w:rPr>
      </w:r>
    </w:p>
    <w:p>
      <w:pPr>
        <w:pStyle w:val="Normal"/>
        <w:ind w:right="48" w:hanging="0"/>
        <w:jc w:val="center"/>
        <w:rPr>
          <w:rFonts w:ascii="Marianne" w:hAnsi="Marianne" w:cs="Arial"/>
          <w:b/>
          <w:b/>
          <w:bCs/>
          <w:color w:val="000000"/>
          <w:sz w:val="20"/>
          <w:szCs w:val="20"/>
        </w:rPr>
      </w:pPr>
      <w:r>
        <w:rPr>
          <w:rFonts w:cs="Arial" w:ascii="Marianne" w:hAnsi="Marianne"/>
          <w:b/>
          <w:bCs/>
          <w:color w:val="000000"/>
          <w:sz w:val="20"/>
          <w:szCs w:val="20"/>
        </w:rPr>
        <w:t>Année</w:t>
        <w:tab/>
        <w:t>2023</w:t>
      </w:r>
    </w:p>
    <w:p>
      <w:pPr>
        <w:pStyle w:val="Normal"/>
        <w:ind w:right="-567" w:hanging="1418"/>
        <w:jc w:val="center"/>
        <w:rPr>
          <w:rFonts w:ascii="Marianne" w:hAnsi="Marianne" w:cs="Arial"/>
          <w:b/>
          <w:b/>
          <w:sz w:val="20"/>
          <w:szCs w:val="20"/>
        </w:rPr>
      </w:pPr>
      <w:r>
        <w:rPr>
          <w:rFonts w:cs="Arial" w:ascii="Marianne" w:hAnsi="Marianne"/>
          <w:b/>
          <w:sz w:val="20"/>
          <w:szCs w:val="20"/>
        </w:rPr>
      </w:r>
    </w:p>
    <w:p>
      <w:pPr>
        <w:pStyle w:val="Normal"/>
        <w:ind w:right="-567" w:hanging="1418"/>
        <w:jc w:val="center"/>
        <w:rPr>
          <w:rFonts w:ascii="Marianne" w:hAnsi="Marianne" w:cs="Arial"/>
          <w:b/>
          <w:b/>
          <w:sz w:val="20"/>
          <w:szCs w:val="20"/>
        </w:rPr>
      </w:pPr>
      <w:r>
        <w:rPr>
          <w:rFonts w:cs="Arial" w:ascii="Marianne" w:hAnsi="Marianne"/>
          <w:b/>
          <w:sz w:val="20"/>
          <w:szCs w:val="20"/>
        </w:rPr>
      </w:r>
    </w:p>
    <w:p>
      <w:pPr>
        <w:pStyle w:val="Normal"/>
        <w:ind w:right="141" w:hanging="0"/>
        <w:jc w:val="center"/>
        <w:rPr>
          <w:rFonts w:ascii="Marianne" w:hAnsi="Marianne" w:cs="Arial"/>
          <w:b/>
          <w:b/>
          <w:sz w:val="20"/>
          <w:szCs w:val="20"/>
        </w:rPr>
      </w:pPr>
      <w:r>
        <w:rPr>
          <w:rFonts w:cs="Arial" w:ascii="Marianne" w:hAnsi="Marianne"/>
          <w:b/>
          <w:sz w:val="20"/>
          <w:szCs w:val="20"/>
        </w:rPr>
        <w:t>Merci de compléter le document de manière dactylographiée et de transmettre l’ensemble des pièces constitutives du dossier à votre administration</w:t>
      </w:r>
    </w:p>
    <w:p>
      <w:pPr>
        <w:pStyle w:val="Normal"/>
        <w:rPr>
          <w:rFonts w:ascii="Marianne" w:hAnsi="Marianne" w:cs="Arial"/>
          <w:b/>
          <w:b/>
          <w:sz w:val="20"/>
          <w:szCs w:val="20"/>
        </w:rPr>
      </w:pPr>
      <w:r>
        <w:rPr>
          <w:rFonts w:cs="Arial" w:ascii="Marianne" w:hAnsi="Marianne"/>
          <w:b/>
          <w:sz w:val="20"/>
          <w:szCs w:val="20"/>
        </w:rPr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851" w:right="1182" w:hanging="0"/>
        <w:jc w:val="center"/>
        <w:rPr>
          <w:rFonts w:ascii="Marianne" w:hAnsi="Marianne" w:cs="Arial"/>
          <w:b/>
          <w:b/>
          <w:caps/>
          <w:sz w:val="20"/>
          <w:szCs w:val="20"/>
        </w:rPr>
      </w:pPr>
      <w:r>
        <w:rPr>
          <w:rFonts w:cs="Arial" w:ascii="Marianne" w:hAnsi="Marianne"/>
          <w:b/>
          <w:caps/>
          <w:sz w:val="20"/>
          <w:szCs w:val="20"/>
        </w:rPr>
        <w:t>Pièces  joindre au dossier :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851" w:right="1182" w:hanging="0"/>
        <w:rPr>
          <w:rFonts w:ascii="Marianne" w:hAnsi="Marianne" w:cs="Arial"/>
          <w:b/>
          <w:b/>
          <w:sz w:val="20"/>
          <w:szCs w:val="20"/>
        </w:rPr>
      </w:pPr>
      <w:r>
        <w:rPr>
          <w:rFonts w:cs="Arial" w:ascii="Marianne" w:hAnsi="Marianne"/>
          <w:b/>
          <w:sz w:val="20"/>
          <w:szCs w:val="20"/>
        </w:rPr>
      </w:r>
    </w:p>
    <w:p>
      <w:pPr>
        <w:pStyle w:val="ListParagraph"/>
        <w:numPr>
          <w:ilvl w:val="0"/>
          <w:numId w:val="2"/>
        </w:num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851" w:right="1182" w:hanging="0"/>
        <w:rPr>
          <w:rFonts w:ascii="Marianne" w:hAnsi="Marianne" w:cs="Arial"/>
          <w:b/>
          <w:b/>
          <w:sz w:val="20"/>
          <w:szCs w:val="20"/>
        </w:rPr>
      </w:pPr>
      <w:r>
        <w:rPr>
          <w:rFonts w:cs="Arial" w:ascii="Marianne" w:hAnsi="Marianne"/>
          <w:b/>
          <w:sz w:val="20"/>
          <w:szCs w:val="20"/>
        </w:rPr>
        <w:t xml:space="preserve">Un curriculum vitae </w:t>
      </w:r>
      <w:r>
        <w:rPr>
          <w:rFonts w:cs="Arial" w:ascii="Marianne" w:hAnsi="Marianne"/>
          <w:b/>
          <w:bCs/>
          <w:color w:val="000000"/>
          <w:sz w:val="20"/>
          <w:szCs w:val="20"/>
        </w:rPr>
        <w:t>(maximum deux pages, sous format libre)</w:t>
      </w:r>
    </w:p>
    <w:p>
      <w:pPr>
        <w:pStyle w:val="ListParagraph"/>
        <w:numPr>
          <w:ilvl w:val="0"/>
          <w:numId w:val="2"/>
        </w:num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1418" w:right="1182" w:hanging="567"/>
        <w:rPr>
          <w:rFonts w:ascii="Marianne" w:hAnsi="Marianne" w:cs="Arial"/>
          <w:b/>
          <w:b/>
          <w:sz w:val="20"/>
          <w:szCs w:val="20"/>
        </w:rPr>
      </w:pPr>
      <w:r>
        <w:rPr>
          <w:rFonts w:cs="Arial" w:ascii="Marianne" w:hAnsi="Marianne"/>
          <w:b/>
          <w:sz w:val="20"/>
          <w:szCs w:val="20"/>
        </w:rPr>
        <w:t>L’annexe « carrière du candidat » complétée et certifiée conforme par le service des ressources humaines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851" w:right="1182" w:hanging="0"/>
        <w:rPr>
          <w:rFonts w:ascii="Marianne" w:hAnsi="Marianne" w:cs="Arial"/>
          <w:b/>
          <w:b/>
          <w:sz w:val="20"/>
          <w:szCs w:val="20"/>
        </w:rPr>
      </w:pPr>
      <w:r>
        <w:rPr>
          <w:rFonts w:cs="Arial" w:ascii="Marianne" w:hAnsi="Marianne"/>
          <w:b/>
          <w:sz w:val="20"/>
          <w:szCs w:val="20"/>
        </w:rPr>
      </w:r>
    </w:p>
    <w:p>
      <w:pPr>
        <w:pStyle w:val="Normal"/>
        <w:rPr>
          <w:rFonts w:ascii="Marianne" w:hAnsi="Marianne" w:cs="Arial"/>
          <w:b/>
          <w:b/>
          <w:sz w:val="20"/>
          <w:szCs w:val="20"/>
        </w:rPr>
      </w:pPr>
      <w:r>
        <w:rPr>
          <w:rFonts w:cs="Arial" w:ascii="Marianne" w:hAnsi="Marianne"/>
          <w:b/>
          <w:sz w:val="20"/>
          <w:szCs w:val="20"/>
        </w:rPr>
      </w:r>
    </w:p>
    <w:p>
      <w:pPr>
        <w:pStyle w:val="Normal"/>
        <w:jc w:val="center"/>
        <w:rPr>
          <w:rFonts w:ascii="Marianne" w:hAnsi="Marianne" w:cs="Arial"/>
          <w:b/>
          <w:b/>
          <w:color w:val="FF0000"/>
          <w:sz w:val="22"/>
          <w:szCs w:val="20"/>
          <w:lang w:eastAsia="fr-FR"/>
        </w:rPr>
      </w:pPr>
      <w:r>
        <w:rPr>
          <w:rFonts w:cs="Arial" w:ascii="Marianne" w:hAnsi="Marianne"/>
          <w:b/>
          <w:color w:val="FF0000"/>
          <w:sz w:val="22"/>
          <w:szCs w:val="20"/>
        </w:rPr>
        <w:t xml:space="preserve">Date limite de dépôt : </w:t>
      </w:r>
      <w:r>
        <w:rPr>
          <w:rFonts w:cs="Arial" w:ascii="Marianne" w:hAnsi="Marianne"/>
          <w:b/>
          <w:color w:val="FF0000"/>
          <w:sz w:val="22"/>
          <w:szCs w:val="20"/>
          <w:u w:val="single"/>
        </w:rPr>
        <w:t xml:space="preserve"> </w:t>
      </w:r>
    </w:p>
    <w:p>
      <w:pPr>
        <w:pStyle w:val="Normal"/>
        <w:suppressAutoHyphens w:val="false"/>
        <w:spacing w:lineRule="auto" w:line="259" w:before="0" w:after="160"/>
        <w:rPr>
          <w:rFonts w:ascii="Marianne" w:hAnsi="Marianne" w:cs="Arial"/>
          <w:b/>
          <w:b/>
          <w:bCs/>
          <w:sz w:val="20"/>
          <w:szCs w:val="20"/>
        </w:rPr>
      </w:pPr>
      <w:r>
        <w:rPr>
          <w:rFonts w:cs="Arial" w:ascii="Marianne" w:hAnsi="Marianne"/>
          <w:b/>
          <w:bCs/>
          <w:sz w:val="20"/>
          <w:szCs w:val="20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TOCHeading"/>
            <w:rPr>
              <w:rFonts w:ascii="Marianne" w:hAnsi="Marianne"/>
            </w:rPr>
          </w:pPr>
          <w:r>
            <w:rPr>
              <w:rFonts w:ascii="Marianne" w:hAnsi="Marianne"/>
              <w:sz w:val="28"/>
            </w:rPr>
            <w:t>SOMMAIRE</w:t>
          </w:r>
        </w:p>
        <w:p>
          <w:pPr>
            <w:pStyle w:val="Normal"/>
            <w:rPr>
              <w:rFonts w:ascii="Marianne" w:hAnsi="Marianne"/>
              <w:lang w:eastAsia="fr-FR"/>
            </w:rPr>
          </w:pPr>
          <w:r>
            <w:rPr>
              <w:rFonts w:ascii="Marianne" w:hAnsi="Marianne"/>
              <w:lang w:eastAsia="fr-FR"/>
            </w:rPr>
          </w:r>
        </w:p>
        <w:p>
          <w:pPr>
            <w:pStyle w:val="Tabledesmatiresniveau1"/>
            <w:tabs>
              <w:tab w:val="clear" w:pos="708"/>
              <w:tab w:val="left" w:pos="567" w:leader="none"/>
              <w:tab w:val="right" w:pos="9394" w:leader="dot"/>
            </w:tabs>
            <w:rPr>
              <w:rFonts w:ascii="Marianne" w:hAnsi="Marianne" w:cs="" w:cstheme="minorBidi"/>
            </w:rPr>
          </w:pPr>
          <w:r>
            <w:fldChar w:fldCharType="begin"/>
          </w:r>
          <w:r>
            <w:rPr>
              <w:webHidden/>
              <w:rStyle w:val="Sautdindex"/>
              <w:vanish w:val="false"/>
              <w:rFonts w:ascii="Marianne" w:hAnsi="Marianne"/>
            </w:rPr>
            <w:instrText> TOC \z \o "1-9" \h</w:instrText>
          </w:r>
          <w:r>
            <w:rPr>
              <w:webHidden/>
              <w:rStyle w:val="Sautdindex"/>
              <w:vanish w:val="false"/>
              <w:rFonts w:ascii="Marianne" w:hAnsi="Marianne"/>
            </w:rPr>
            <w:fldChar w:fldCharType="separate"/>
          </w:r>
          <w:hyperlink w:anchor="_Toc89440856">
            <w:r>
              <w:rPr>
                <w:webHidden/>
                <w:rStyle w:val="Sautdindex"/>
                <w:rFonts w:ascii="Marianne" w:hAnsi="Marianne"/>
                <w:vanish w:val="false"/>
              </w:rPr>
              <w:t>I.</w:t>
            </w:r>
            <w:r>
              <w:rPr>
                <w:rStyle w:val="Sautdindex"/>
                <w:rFonts w:cs="" w:ascii="Marianne" w:hAnsi="Marianne" w:cstheme="minorBidi"/>
              </w:rPr>
              <w:tab/>
            </w:r>
            <w:r>
              <w:rPr>
                <w:rStyle w:val="Sautdindex"/>
                <w:rFonts w:ascii="Marianne" w:hAnsi="Marianne"/>
              </w:rPr>
              <w:t>Identification du candidat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_Toc89440856 \h</w:instrText>
            </w:r>
            <w:r>
              <w:rPr>
                <w:webHidden/>
              </w:rPr>
              <w:fldChar w:fldCharType="separate"/>
            </w:r>
            <w:r>
              <w:rPr>
                <w:rStyle w:val="Sautdindex"/>
                <w:rFonts w:ascii="Marianne" w:hAnsi="Marianne"/>
                <w:vanish w:val="false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abledesmatiresniveau1"/>
            <w:tabs>
              <w:tab w:val="clear" w:pos="708"/>
              <w:tab w:val="left" w:pos="567" w:leader="none"/>
              <w:tab w:val="right" w:pos="9394" w:leader="dot"/>
            </w:tabs>
            <w:rPr>
              <w:rFonts w:ascii="Marianne" w:hAnsi="Marianne" w:cs="" w:cstheme="minorBidi"/>
            </w:rPr>
          </w:pPr>
          <w:hyperlink w:anchor="_Toc89440857">
            <w:r>
              <w:rPr>
                <w:webHidden/>
                <w:rStyle w:val="Sautdindex"/>
                <w:rFonts w:ascii="Marianne" w:hAnsi="Marianne"/>
                <w:vanish w:val="false"/>
              </w:rPr>
              <w:t>II.</w:t>
            </w:r>
            <w:r>
              <w:rPr>
                <w:rStyle w:val="Sautdindex"/>
                <w:rFonts w:cs="" w:ascii="Marianne" w:hAnsi="Marianne" w:cstheme="minorBidi"/>
              </w:rPr>
              <w:tab/>
            </w:r>
            <w:r>
              <w:rPr>
                <w:rStyle w:val="Sautdindex"/>
                <w:rFonts w:ascii="Marianne" w:hAnsi="Marianne"/>
              </w:rPr>
              <w:t>Situation administrative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_Toc89440857 \h</w:instrText>
            </w:r>
            <w:r>
              <w:rPr>
                <w:webHidden/>
              </w:rPr>
              <w:fldChar w:fldCharType="separate"/>
            </w:r>
            <w:r>
              <w:rPr>
                <w:rStyle w:val="Sautdindex"/>
                <w:rFonts w:ascii="Marianne" w:hAnsi="Marianne"/>
                <w:vanish w:val="false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abledesmatiresniveau1"/>
            <w:tabs>
              <w:tab w:val="clear" w:pos="708"/>
              <w:tab w:val="left" w:pos="567" w:leader="none"/>
              <w:tab w:val="left" w:pos="660" w:leader="none"/>
              <w:tab w:val="right" w:pos="9394" w:leader="dot"/>
            </w:tabs>
            <w:rPr>
              <w:rFonts w:ascii="Marianne" w:hAnsi="Marianne" w:cs="" w:cstheme="minorBidi"/>
            </w:rPr>
          </w:pPr>
          <w:hyperlink w:anchor="_Toc89440858">
            <w:r>
              <w:rPr>
                <w:webHidden/>
                <w:rStyle w:val="Sautdindex"/>
                <w:rFonts w:ascii="Marianne" w:hAnsi="Marianne"/>
                <w:vanish w:val="false"/>
              </w:rPr>
              <w:t>III.</w:t>
            </w:r>
            <w:r>
              <w:rPr>
                <w:rStyle w:val="Sautdindex"/>
                <w:rFonts w:cs="" w:ascii="Marianne" w:hAnsi="Marianne" w:cstheme="minorBidi"/>
              </w:rPr>
              <w:tab/>
            </w:r>
            <w:r>
              <w:rPr>
                <w:rStyle w:val="Sautdindex"/>
                <w:rFonts w:ascii="Marianne" w:hAnsi="Marianne"/>
              </w:rPr>
              <w:t>Fonctions actuelles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_Toc89440858 \h</w:instrText>
            </w:r>
            <w:r>
              <w:rPr>
                <w:webHidden/>
              </w:rPr>
              <w:fldChar w:fldCharType="separate"/>
            </w:r>
            <w:r>
              <w:rPr>
                <w:rStyle w:val="Sautdindex"/>
                <w:rFonts w:ascii="Marianne" w:hAnsi="Marianne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abledesmatiresniveau1"/>
            <w:tabs>
              <w:tab w:val="clear" w:pos="708"/>
              <w:tab w:val="left" w:pos="567" w:leader="none"/>
              <w:tab w:val="left" w:pos="660" w:leader="none"/>
              <w:tab w:val="right" w:pos="9394" w:leader="dot"/>
            </w:tabs>
            <w:rPr>
              <w:rFonts w:ascii="Marianne" w:hAnsi="Marianne" w:cs="" w:cstheme="minorBidi"/>
            </w:rPr>
          </w:pPr>
          <w:hyperlink w:anchor="_Toc89440859">
            <w:r>
              <w:rPr>
                <w:webHidden/>
                <w:rStyle w:val="Sautdindex"/>
                <w:rFonts w:ascii="Marianne" w:hAnsi="Marianne"/>
                <w:vanish w:val="false"/>
              </w:rPr>
              <w:t>IV.</w:t>
            </w:r>
            <w:r>
              <w:rPr>
                <w:rStyle w:val="Sautdindex"/>
                <w:rFonts w:cs="" w:ascii="Marianne" w:hAnsi="Marianne" w:cstheme="minorBidi"/>
              </w:rPr>
              <w:tab/>
            </w:r>
            <w:r>
              <w:rPr>
                <w:rStyle w:val="Sautdindex"/>
                <w:rFonts w:ascii="Marianne" w:hAnsi="Marianne"/>
              </w:rPr>
              <w:t>Parcours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_Toc89440859 \h</w:instrText>
            </w:r>
            <w:r>
              <w:rPr>
                <w:webHidden/>
              </w:rPr>
              <w:fldChar w:fldCharType="separate"/>
            </w:r>
            <w:r>
              <w:rPr>
                <w:rStyle w:val="Sautdindex"/>
                <w:rFonts w:ascii="Marianne" w:hAnsi="Marianne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abledesmatiresniveau1"/>
            <w:tabs>
              <w:tab w:val="clear" w:pos="708"/>
              <w:tab w:val="left" w:pos="567" w:leader="none"/>
              <w:tab w:val="right" w:pos="9394" w:leader="dot"/>
            </w:tabs>
            <w:rPr>
              <w:rFonts w:ascii="Marianne" w:hAnsi="Marianne" w:cs="" w:cstheme="minorBidi"/>
            </w:rPr>
          </w:pPr>
          <w:hyperlink w:anchor="_Toc89440860">
            <w:r>
              <w:rPr>
                <w:webHidden/>
                <w:rStyle w:val="Sautdindex"/>
                <w:rFonts w:ascii="Marianne" w:hAnsi="Marianne"/>
                <w:vanish w:val="false"/>
              </w:rPr>
              <w:t>V.</w:t>
            </w:r>
            <w:r>
              <w:rPr>
                <w:rStyle w:val="Sautdindex"/>
                <w:rFonts w:cs="" w:ascii="Marianne" w:hAnsi="Marianne" w:cstheme="minorBidi"/>
              </w:rPr>
              <w:tab/>
            </w:r>
            <w:r>
              <w:rPr>
                <w:rStyle w:val="Sautdindex"/>
                <w:rFonts w:ascii="Marianne" w:hAnsi="Marianne"/>
              </w:rPr>
              <w:t>Expérience professionnelle :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_Toc89440860 \h</w:instrText>
            </w:r>
            <w:r>
              <w:rPr>
                <w:webHidden/>
              </w:rPr>
              <w:fldChar w:fldCharType="separate"/>
            </w:r>
            <w:r>
              <w:rPr>
                <w:rStyle w:val="Sautdindex"/>
                <w:rFonts w:ascii="Marianne" w:hAnsi="Marianne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abledesmatiresniveau1"/>
            <w:tabs>
              <w:tab w:val="clear" w:pos="708"/>
              <w:tab w:val="left" w:pos="567" w:leader="none"/>
              <w:tab w:val="left" w:pos="660" w:leader="none"/>
              <w:tab w:val="right" w:pos="9394" w:leader="dot"/>
            </w:tabs>
            <w:rPr>
              <w:rFonts w:ascii="Marianne" w:hAnsi="Marianne" w:cs="" w:cstheme="minorBidi"/>
            </w:rPr>
          </w:pPr>
          <w:hyperlink w:anchor="_Toc89440861">
            <w:r>
              <w:rPr>
                <w:webHidden/>
                <w:rStyle w:val="Sautdindex"/>
                <w:rFonts w:ascii="Marianne" w:hAnsi="Marianne"/>
                <w:vanish w:val="false"/>
              </w:rPr>
              <w:t>VI.</w:t>
            </w:r>
            <w:r>
              <w:rPr>
                <w:rStyle w:val="Sautdindex"/>
                <w:rFonts w:cs="" w:ascii="Marianne" w:hAnsi="Marianne" w:cstheme="minorBidi"/>
              </w:rPr>
              <w:tab/>
            </w:r>
            <w:r>
              <w:rPr>
                <w:rStyle w:val="Sautdindex"/>
                <w:rFonts w:ascii="Marianne" w:hAnsi="Marianne"/>
              </w:rPr>
              <w:t>Formation continue :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_Toc89440861 \h</w:instrText>
            </w:r>
            <w:r>
              <w:rPr>
                <w:webHidden/>
              </w:rPr>
              <w:fldChar w:fldCharType="separate"/>
            </w:r>
            <w:r>
              <w:rPr>
                <w:rStyle w:val="Sautdindex"/>
                <w:rFonts w:ascii="Marianne" w:hAnsi="Marianne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abledesmatiresniveau1"/>
            <w:tabs>
              <w:tab w:val="clear" w:pos="708"/>
              <w:tab w:val="left" w:pos="567" w:leader="none"/>
              <w:tab w:val="left" w:pos="660" w:leader="none"/>
              <w:tab w:val="right" w:pos="9394" w:leader="dot"/>
            </w:tabs>
            <w:rPr>
              <w:rFonts w:ascii="Marianne" w:hAnsi="Marianne" w:cs="" w:cstheme="minorBidi"/>
            </w:rPr>
          </w:pPr>
          <w:hyperlink w:anchor="_Toc89440862">
            <w:r>
              <w:rPr>
                <w:webHidden/>
                <w:rStyle w:val="Sautdindex"/>
                <w:rFonts w:ascii="Marianne" w:hAnsi="Marianne"/>
                <w:vanish w:val="false"/>
              </w:rPr>
              <w:t>VII.</w:t>
            </w:r>
            <w:r>
              <w:rPr>
                <w:rStyle w:val="Sautdindex"/>
                <w:rFonts w:cs="" w:ascii="Marianne" w:hAnsi="Marianne" w:cstheme="minorBidi"/>
              </w:rPr>
              <w:tab/>
            </w:r>
            <w:r>
              <w:rPr>
                <w:rStyle w:val="Sautdindex"/>
                <w:rFonts w:ascii="Marianne" w:hAnsi="Marianne"/>
              </w:rPr>
              <w:t>Activités et actions extra-professionnelles :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_Toc89440862 \h</w:instrText>
            </w:r>
            <w:r>
              <w:rPr>
                <w:webHidden/>
              </w:rPr>
              <w:fldChar w:fldCharType="separate"/>
            </w:r>
            <w:r>
              <w:rPr>
                <w:rStyle w:val="Sautdindex"/>
                <w:rFonts w:ascii="Marianne" w:hAnsi="Marianne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abledesmatiresniveau1"/>
            <w:tabs>
              <w:tab w:val="clear" w:pos="708"/>
              <w:tab w:val="left" w:pos="567" w:leader="none"/>
              <w:tab w:val="left" w:pos="660" w:leader="none"/>
              <w:tab w:val="right" w:pos="9394" w:leader="dot"/>
            </w:tabs>
            <w:rPr>
              <w:rFonts w:ascii="Marianne" w:hAnsi="Marianne" w:cs="" w:cstheme="minorBidi"/>
            </w:rPr>
          </w:pPr>
          <w:hyperlink w:anchor="_Toc89440863">
            <w:r>
              <w:rPr>
                <w:webHidden/>
                <w:rStyle w:val="Sautdindex"/>
                <w:rFonts w:eastAsia="Calibri" w:ascii="Marianne" w:hAnsi="Marianne" w:eastAsiaTheme="minorHAnsi"/>
                <w:vanish w:val="false"/>
              </w:rPr>
              <w:t>VIII.</w:t>
            </w:r>
            <w:r>
              <w:rPr>
                <w:rStyle w:val="Sautdindex"/>
                <w:rFonts w:cs="" w:ascii="Marianne" w:hAnsi="Marianne" w:cstheme="minorBidi"/>
              </w:rPr>
              <w:tab/>
            </w:r>
            <w:r>
              <w:rPr>
                <w:rStyle w:val="Sautdindex"/>
                <w:rFonts w:eastAsia="Calibri" w:ascii="Marianne" w:hAnsi="Marianne" w:eastAsiaTheme="minorHAnsi"/>
              </w:rPr>
              <w:t>Rapport d’analyse d’une réalisation professionnelle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_Toc89440863 \h</w:instrText>
            </w:r>
            <w:r>
              <w:rPr>
                <w:webHidden/>
              </w:rPr>
              <w:fldChar w:fldCharType="separate"/>
            </w:r>
            <w:r>
              <w:rPr>
                <w:rStyle w:val="Sautdindex"/>
                <w:rFonts w:ascii="Marianne" w:hAnsi="Marianne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/>
          </w:pPr>
          <w:r>
            <w:rPr/>
          </w:r>
          <w:r>
            <w:rPr/>
            <w:fldChar w:fldCharType="end"/>
          </w:r>
        </w:p>
      </w:sdtContent>
    </w:sdt>
    <w:p>
      <w:pPr>
        <w:pStyle w:val="Normal"/>
        <w:suppressAutoHyphens w:val="false"/>
        <w:spacing w:lineRule="auto" w:line="259" w:before="0" w:after="160"/>
        <w:rPr>
          <w:rFonts w:ascii="Marianne" w:hAnsi="Marianne" w:cs="Arial"/>
          <w:b/>
          <w:b/>
          <w:bCs/>
          <w:sz w:val="20"/>
          <w:szCs w:val="20"/>
        </w:rPr>
      </w:pPr>
      <w:r>
        <w:rPr>
          <w:rFonts w:cs="Arial" w:ascii="Marianne" w:hAnsi="Marianne"/>
          <w:b/>
          <w:bCs/>
          <w:sz w:val="20"/>
          <w:szCs w:val="20"/>
        </w:rPr>
      </w:r>
    </w:p>
    <w:p>
      <w:pPr>
        <w:pStyle w:val="Normal"/>
        <w:suppressAutoHyphens w:val="false"/>
        <w:spacing w:lineRule="auto" w:line="259" w:before="0" w:after="160"/>
        <w:rPr>
          <w:rFonts w:ascii="Marianne" w:hAnsi="Marianne" w:cs="Arial"/>
          <w:b/>
          <w:b/>
          <w:bCs/>
          <w:sz w:val="20"/>
          <w:szCs w:val="20"/>
        </w:rPr>
      </w:pPr>
      <w:r>
        <w:rPr>
          <w:rFonts w:cs="Arial" w:ascii="Marianne" w:hAnsi="Marianne"/>
          <w:b/>
          <w:bCs/>
          <w:sz w:val="20"/>
          <w:szCs w:val="20"/>
        </w:rPr>
      </w:r>
      <w:r>
        <w:br w:type="page"/>
      </w:r>
    </w:p>
    <w:p>
      <w:pPr>
        <w:pStyle w:val="Normal"/>
        <w:ind w:left="540" w:hanging="0"/>
        <w:jc w:val="both"/>
        <w:rPr>
          <w:rFonts w:ascii="Marianne" w:hAnsi="Marianne" w:cs="Arial"/>
          <w:b/>
          <w:b/>
          <w:bCs/>
          <w:sz w:val="20"/>
          <w:szCs w:val="20"/>
        </w:rPr>
      </w:pPr>
      <w:r>
        <w:rPr>
          <w:rFonts w:cs="Arial" w:ascii="Marianne" w:hAnsi="Marianne"/>
          <w:b/>
          <w:bCs/>
          <w:sz w:val="20"/>
          <w:szCs w:val="20"/>
        </w:rPr>
      </w:r>
    </w:p>
    <w:p>
      <w:pPr>
        <w:pStyle w:val="Normal"/>
        <w:ind w:left="540" w:hanging="0"/>
        <w:jc w:val="both"/>
        <w:rPr>
          <w:rFonts w:ascii="Marianne" w:hAnsi="Marianne" w:cs="Arial"/>
          <w:b/>
          <w:b/>
          <w:bCs/>
          <w:sz w:val="20"/>
          <w:szCs w:val="20"/>
        </w:rPr>
      </w:pPr>
      <w:r>
        <w:rPr>
          <w:rFonts w:cs="Arial" w:ascii="Marianne" w:hAnsi="Marianne"/>
          <w:b/>
          <w:bCs/>
          <w:sz w:val="20"/>
          <w:szCs w:val="20"/>
        </w:rPr>
      </w:r>
    </w:p>
    <w:p>
      <w:pPr>
        <w:pStyle w:val="TITRE4"/>
        <w:numPr>
          <w:ilvl w:val="0"/>
          <w:numId w:val="1"/>
        </w:numPr>
        <w:rPr/>
      </w:pPr>
      <w:bookmarkStart w:id="0" w:name="_Toc89440856"/>
      <w:r>
        <w:rPr/>
        <w:t>Identification du candidat</w:t>
      </w:r>
      <w:bookmarkEnd w:id="0"/>
    </w:p>
    <w:p>
      <w:pPr>
        <w:pStyle w:val="Normal"/>
        <w:suppressAutoHyphens w:val="false"/>
        <w:rPr>
          <w:rFonts w:ascii="Marianne" w:hAnsi="Marianne" w:cs="Arial"/>
          <w:sz w:val="20"/>
          <w:szCs w:val="20"/>
          <w:lang w:eastAsia="fr-FR"/>
        </w:rPr>
      </w:pPr>
      <w:r>
        <w:rPr>
          <w:rFonts w:cs="Arial" w:ascii="Marianne" w:hAnsi="Marianne"/>
          <w:sz w:val="20"/>
          <w:szCs w:val="20"/>
          <w:lang w:eastAsia="fr-FR"/>
        </w:rPr>
      </w:r>
    </w:p>
    <w:tbl>
      <w:tblPr>
        <w:tblW w:w="9869" w:type="dxa"/>
        <w:jc w:val="left"/>
        <w:tblInd w:w="15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856"/>
        <w:gridCol w:w="2857"/>
        <w:gridCol w:w="2076"/>
        <w:gridCol w:w="2079"/>
      </w:tblGrid>
      <w:tr>
        <w:trPr>
          <w:trHeight w:val="455" w:hRule="atLeast"/>
          <w:cantSplit w:val="true"/>
        </w:trPr>
        <w:tc>
          <w:tcPr>
            <w:tcW w:w="5713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120" w:after="12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cs="Arial" w:ascii="Marianne" w:hAnsi="Marianne"/>
                <w:b/>
                <w:sz w:val="20"/>
                <w:szCs w:val="20"/>
                <w:u w:val="single"/>
                <w:lang w:eastAsia="fr-FR"/>
              </w:rPr>
              <w:t>Etat civil</w:t>
            </w:r>
          </w:p>
        </w:tc>
        <w:tc>
          <w:tcPr>
            <w:tcW w:w="4155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cs="Arial" w:ascii="Marianne" w:hAnsi="Marianne"/>
                <w:b/>
                <w:sz w:val="20"/>
                <w:szCs w:val="20"/>
                <w:u w:val="single"/>
                <w:lang w:eastAsia="fr-FR"/>
              </w:rPr>
              <w:t>Enfants à charge</w:t>
            </w:r>
          </w:p>
        </w:tc>
      </w:tr>
      <w:tr>
        <w:trPr>
          <w:trHeight w:val="331" w:hRule="atLeast"/>
          <w:cantSplit w:val="true"/>
        </w:trPr>
        <w:tc>
          <w:tcPr>
            <w:tcW w:w="5713" w:type="dxa"/>
            <w:gridSpan w:val="2"/>
            <w:tcBorders>
              <w:top w:val="single" w:sz="4" w:space="0" w:color="000000"/>
              <w:left w:val="double" w:sz="6" w:space="0" w:color="000000"/>
              <w:bottom w:val="dotted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>
              <w:rPr>
                <w:rFonts w:cs="Arial" w:ascii="Marianne" w:hAnsi="Marianne"/>
                <w:sz w:val="20"/>
                <w:szCs w:val="20"/>
                <w:lang w:eastAsia="fr-FR"/>
              </w:rPr>
              <w:t xml:space="preserve">  </w:t>
            </w:r>
            <w:r>
              <w:rPr>
                <w:rFonts w:cs="Arial" w:ascii="Marianne" w:hAnsi="Marianne"/>
                <w:sz w:val="20"/>
                <w:szCs w:val="20"/>
                <w:lang w:eastAsia="fr-FR"/>
              </w:rPr>
              <w:t xml:space="preserve">Mme </w:t>
              <w:tab/>
              <w:t xml:space="preserve">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>
              <w:rPr>
                <w:rFonts w:cs="Arial" w:ascii="Marianne" w:hAnsi="Marianne"/>
                <w:sz w:val="20"/>
                <w:szCs w:val="20"/>
                <w:lang w:eastAsia="fr-FR"/>
              </w:rPr>
              <w:t xml:space="preserve">  </w:t>
            </w:r>
            <w:r>
              <w:rPr>
                <w:rFonts w:cs="Arial" w:ascii="Marianne" w:hAnsi="Marianne"/>
                <w:sz w:val="20"/>
                <w:szCs w:val="20"/>
                <w:lang w:eastAsia="fr-FR"/>
              </w:rPr>
              <w:t>M.</w:t>
            </w:r>
          </w:p>
        </w:tc>
        <w:tc>
          <w:tcPr>
            <w:tcW w:w="2076" w:type="dxa"/>
            <w:tcBorders>
              <w:top w:val="single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cs="Arial" w:ascii="Marianne" w:hAnsi="Marianne"/>
                <w:sz w:val="20"/>
                <w:szCs w:val="20"/>
                <w:lang w:eastAsia="fr-FR"/>
              </w:rPr>
              <w:t>Prénom(s)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cs="Arial" w:ascii="Marianne" w:hAnsi="Marianne"/>
                <w:sz w:val="20"/>
                <w:szCs w:val="20"/>
                <w:lang w:eastAsia="fr-FR"/>
              </w:rPr>
              <w:t>Date de naissance</w:t>
            </w:r>
          </w:p>
        </w:tc>
      </w:tr>
      <w:tr>
        <w:trPr>
          <w:trHeight w:val="276" w:hRule="atLeast"/>
          <w:cantSplit w:val="true"/>
        </w:trPr>
        <w:tc>
          <w:tcPr>
            <w:tcW w:w="2856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cs="Arial" w:ascii="Marianne" w:hAnsi="Marianne"/>
                <w:sz w:val="20"/>
                <w:szCs w:val="20"/>
                <w:lang w:eastAsia="fr-FR"/>
              </w:rPr>
              <w:t xml:space="preserve">Nom de naissance   </w:t>
            </w:r>
          </w:p>
        </w:tc>
        <w:tc>
          <w:tcPr>
            <w:tcW w:w="28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  <w:tc>
          <w:tcPr>
            <w:tcW w:w="2076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  <w:tc>
          <w:tcPr>
            <w:tcW w:w="20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  <w:rFonts w:eastAsia="Calibri" w:eastAsiaTheme="minorHAnsi"/>
              </w:rPr>
              <w:t>Cli</w:t>
            </w:r>
            <w:sdt>
              <w:sdtP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eastAsia="Calibri" w:eastAsiaTheme="minorHAnsi"/>
                  </w:rPr>
                </w:r>
                <w:r>
                  <w:rPr>
                    <w:rStyle w:val="PlaceholderText"/>
                    <w:rFonts w:eastAsia="Calibri" w:eastAsiaTheme="minorHAnsi"/>
                  </w:rPr>
                  <w:t>quez ici pour entrer une date.</w:t>
                </w:r>
                <w:r>
                  <w:rPr>
                    <w:rStyle w:val="PlaceholderText"/>
                    <w:rFonts w:eastAsia="Calibri" w:eastAsiaTheme="minorHAnsi"/>
                  </w:rPr>
                </w:r>
              </w:sdtContent>
            </w:sdt>
          </w:p>
        </w:tc>
      </w:tr>
      <w:tr>
        <w:trPr>
          <w:trHeight w:val="262" w:hRule="atLeast"/>
          <w:cantSplit w:val="true"/>
        </w:trPr>
        <w:tc>
          <w:tcPr>
            <w:tcW w:w="2856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40" w:after="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cs="Arial" w:ascii="Marianne" w:hAnsi="Marianne"/>
                <w:sz w:val="20"/>
                <w:szCs w:val="20"/>
                <w:lang w:eastAsia="fr-FR"/>
              </w:rPr>
              <w:t>Nom d’usage</w:t>
            </w:r>
          </w:p>
        </w:tc>
        <w:tc>
          <w:tcPr>
            <w:tcW w:w="28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  <w:tc>
          <w:tcPr>
            <w:tcW w:w="2076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  <w:tc>
          <w:tcPr>
            <w:tcW w:w="20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  <w:rFonts w:eastAsia="Calibri" w:eastAsiaTheme="minorHAnsi"/>
              </w:rPr>
              <w:t>Cli</w:t>
            </w:r>
            <w:sdt>
              <w:sdtP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eastAsia="Calibri" w:eastAsiaTheme="minorHAnsi"/>
                  </w:rPr>
                </w:r>
                <w:r>
                  <w:rPr>
                    <w:rStyle w:val="PlaceholderText"/>
                    <w:rFonts w:eastAsia="Calibri" w:eastAsiaTheme="minorHAnsi"/>
                  </w:rPr>
                  <w:t>quez ici pour entrer une date.</w:t>
                </w:r>
                <w:r>
                  <w:rPr>
                    <w:rStyle w:val="PlaceholderText"/>
                    <w:rFonts w:eastAsia="Calibri" w:eastAsiaTheme="minorHAnsi"/>
                  </w:rPr>
                </w:r>
              </w:sdtContent>
            </w:sdt>
          </w:p>
        </w:tc>
      </w:tr>
      <w:tr>
        <w:trPr>
          <w:trHeight w:val="350" w:hRule="atLeast"/>
          <w:cantSplit w:val="true"/>
        </w:trPr>
        <w:tc>
          <w:tcPr>
            <w:tcW w:w="2856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40" w:after="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cs="Arial" w:ascii="Marianne" w:hAnsi="Marianne"/>
                <w:sz w:val="20"/>
                <w:szCs w:val="20"/>
                <w:lang w:eastAsia="fr-FR"/>
              </w:rPr>
              <w:t xml:space="preserve">Prénoms </w:t>
            </w:r>
          </w:p>
        </w:tc>
        <w:tc>
          <w:tcPr>
            <w:tcW w:w="28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  <w:tc>
          <w:tcPr>
            <w:tcW w:w="2076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  <w:tc>
          <w:tcPr>
            <w:tcW w:w="20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  <w:rFonts w:eastAsia="Calibri" w:eastAsiaTheme="minorHAnsi"/>
              </w:rPr>
              <w:t>Cli</w:t>
            </w:r>
            <w:sdt>
              <w:sdtP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eastAsia="Calibri" w:eastAsiaTheme="minorHAnsi"/>
                  </w:rPr>
                </w:r>
                <w:r>
                  <w:rPr>
                    <w:rStyle w:val="PlaceholderText"/>
                    <w:rFonts w:eastAsia="Calibri" w:eastAsiaTheme="minorHAnsi"/>
                  </w:rPr>
                  <w:t>quez ici pour entrer une date.</w:t>
                </w:r>
                <w:r>
                  <w:rPr>
                    <w:rStyle w:val="PlaceholderText"/>
                    <w:rFonts w:eastAsia="Calibri" w:eastAsiaTheme="minorHAnsi"/>
                  </w:rPr>
                </w:r>
              </w:sdtContent>
            </w:sdt>
          </w:p>
        </w:tc>
      </w:tr>
      <w:tr>
        <w:trPr>
          <w:trHeight w:val="220" w:hRule="atLeast"/>
          <w:cantSplit w:val="true"/>
        </w:trPr>
        <w:tc>
          <w:tcPr>
            <w:tcW w:w="2856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60" w:after="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cs="Arial" w:ascii="Marianne" w:hAnsi="Marianne"/>
                <w:sz w:val="20"/>
                <w:szCs w:val="20"/>
                <w:lang w:eastAsia="fr-FR"/>
              </w:rPr>
              <w:t xml:space="preserve">Date de naissance </w:t>
            </w:r>
          </w:p>
        </w:tc>
        <w:tc>
          <w:tcPr>
            <w:tcW w:w="28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  <w:rFonts w:eastAsia="Calibri" w:eastAsiaTheme="minorHAnsi"/>
              </w:rPr>
              <w:t>Cli</w:t>
            </w:r>
            <w:sdt>
              <w:sdtP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eastAsia="Calibri" w:eastAsiaTheme="minorHAnsi"/>
                  </w:rPr>
                </w:r>
                <w:r>
                  <w:rPr>
                    <w:rStyle w:val="PlaceholderText"/>
                    <w:rFonts w:eastAsia="Calibri" w:eastAsiaTheme="minorHAnsi"/>
                  </w:rPr>
                  <w:t>quez ici pour entrer une date.</w:t>
                </w:r>
                <w:r>
                  <w:rPr>
                    <w:rStyle w:val="PlaceholderText"/>
                    <w:rFonts w:eastAsia="Calibri" w:eastAsiaTheme="minorHAnsi"/>
                  </w:rPr>
                </w:r>
              </w:sdtContent>
            </w:sdt>
          </w:p>
        </w:tc>
        <w:tc>
          <w:tcPr>
            <w:tcW w:w="2076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  <w:tc>
          <w:tcPr>
            <w:tcW w:w="20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  <w:rFonts w:eastAsia="Calibri" w:eastAsiaTheme="minorHAnsi"/>
              </w:rPr>
              <w:t>Cli</w:t>
            </w:r>
            <w:sdt>
              <w:sdtP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eastAsia="Calibri" w:eastAsiaTheme="minorHAnsi"/>
                  </w:rPr>
                </w:r>
                <w:r>
                  <w:rPr>
                    <w:rStyle w:val="PlaceholderText"/>
                    <w:rFonts w:eastAsia="Calibri" w:eastAsiaTheme="minorHAnsi"/>
                  </w:rPr>
                  <w:t>quez ici pour entrer une date.</w:t>
                </w:r>
                <w:r>
                  <w:rPr>
                    <w:rStyle w:val="PlaceholderText"/>
                    <w:rFonts w:eastAsia="Calibri" w:eastAsiaTheme="minorHAnsi"/>
                  </w:rPr>
                </w:r>
              </w:sdtContent>
            </w:sdt>
          </w:p>
        </w:tc>
      </w:tr>
      <w:tr>
        <w:trPr>
          <w:trHeight w:val="345" w:hRule="atLeast"/>
          <w:cantSplit w:val="true"/>
        </w:trPr>
        <w:tc>
          <w:tcPr>
            <w:tcW w:w="2856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cs="Arial" w:ascii="Marianne" w:hAnsi="Marianne"/>
                <w:sz w:val="20"/>
                <w:szCs w:val="20"/>
                <w:lang w:eastAsia="fr-FR"/>
              </w:rPr>
              <w:t xml:space="preserve">Lieu de naissance </w:t>
            </w:r>
          </w:p>
        </w:tc>
        <w:tc>
          <w:tcPr>
            <w:tcW w:w="28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  <w:tc>
          <w:tcPr>
            <w:tcW w:w="2076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  <w:tc>
          <w:tcPr>
            <w:tcW w:w="20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  <w:rFonts w:eastAsia="Calibri" w:eastAsiaTheme="minorHAnsi"/>
              </w:rPr>
              <w:t>Cli</w:t>
            </w:r>
            <w:sdt>
              <w:sdtP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eastAsia="Calibri" w:eastAsiaTheme="minorHAnsi"/>
                  </w:rPr>
                </w:r>
                <w:r>
                  <w:rPr>
                    <w:rStyle w:val="PlaceholderText"/>
                    <w:rFonts w:eastAsia="Calibri" w:eastAsiaTheme="minorHAnsi"/>
                  </w:rPr>
                  <w:t>quez ici pour entrer une date.</w:t>
                </w:r>
                <w:r>
                  <w:rPr>
                    <w:rStyle w:val="PlaceholderText"/>
                    <w:rFonts w:eastAsia="Calibri" w:eastAsiaTheme="minorHAnsi"/>
                  </w:rPr>
                </w:r>
              </w:sdtContent>
            </w:sdt>
          </w:p>
        </w:tc>
      </w:tr>
      <w:tr>
        <w:trPr>
          <w:trHeight w:val="331" w:hRule="atLeast"/>
          <w:cantSplit w:val="true"/>
        </w:trPr>
        <w:tc>
          <w:tcPr>
            <w:tcW w:w="2856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cs="Arial" w:ascii="Marianne" w:hAnsi="Marianne"/>
                <w:sz w:val="20"/>
                <w:szCs w:val="20"/>
                <w:lang w:eastAsia="fr-FR"/>
              </w:rPr>
              <w:t>Adresse personnelle</w:t>
            </w:r>
          </w:p>
        </w:tc>
        <w:tc>
          <w:tcPr>
            <w:tcW w:w="28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  <w:tc>
          <w:tcPr>
            <w:tcW w:w="2076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  <w:tc>
          <w:tcPr>
            <w:tcW w:w="20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  <w:rFonts w:eastAsia="Calibri" w:eastAsiaTheme="minorHAnsi"/>
              </w:rPr>
              <w:t>Cli</w:t>
            </w:r>
            <w:sdt>
              <w:sdtP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eastAsia="Calibri" w:eastAsiaTheme="minorHAnsi"/>
                  </w:rPr>
                </w:r>
                <w:r>
                  <w:rPr>
                    <w:rStyle w:val="PlaceholderText"/>
                    <w:rFonts w:eastAsia="Calibri" w:eastAsiaTheme="minorHAnsi"/>
                  </w:rPr>
                  <w:t>quez ici pour entrer une date.</w:t>
                </w:r>
                <w:r>
                  <w:rPr>
                    <w:rStyle w:val="PlaceholderText"/>
                    <w:rFonts w:eastAsia="Calibri" w:eastAsiaTheme="minorHAnsi"/>
                  </w:rPr>
                </w:r>
              </w:sdtContent>
            </w:sdt>
          </w:p>
        </w:tc>
      </w:tr>
      <w:tr>
        <w:trPr>
          <w:trHeight w:val="486" w:hRule="atLeast"/>
          <w:cantSplit w:val="true"/>
        </w:trPr>
        <w:tc>
          <w:tcPr>
            <w:tcW w:w="2856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cs="Arial" w:ascii="Marianne" w:hAnsi="Marianne"/>
                <w:sz w:val="20"/>
                <w:szCs w:val="20"/>
                <w:lang w:eastAsia="fr-FR"/>
              </w:rPr>
              <w:t>Tél. personnel</w:t>
            </w:r>
          </w:p>
        </w:tc>
        <w:tc>
          <w:tcPr>
            <w:tcW w:w="28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  <w:tc>
          <w:tcPr>
            <w:tcW w:w="2076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  <w:tc>
          <w:tcPr>
            <w:tcW w:w="20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  <w:rFonts w:eastAsia="Calibri" w:eastAsiaTheme="minorHAnsi"/>
              </w:rPr>
              <w:t>Cli</w:t>
            </w:r>
            <w:sdt>
              <w:sdtP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eastAsia="Calibri" w:eastAsiaTheme="minorHAnsi"/>
                  </w:rPr>
                </w:r>
                <w:r>
                  <w:rPr>
                    <w:rStyle w:val="PlaceholderText"/>
                    <w:rFonts w:eastAsia="Calibri" w:eastAsiaTheme="minorHAnsi"/>
                  </w:rPr>
                  <w:t>quez ici pour entrer une date.</w:t>
                </w:r>
                <w:r>
                  <w:rPr>
                    <w:rStyle w:val="PlaceholderText"/>
                    <w:rFonts w:eastAsia="Calibri" w:eastAsiaTheme="minorHAnsi"/>
                  </w:rPr>
                </w:r>
              </w:sdtContent>
            </w:sdt>
          </w:p>
        </w:tc>
      </w:tr>
      <w:tr>
        <w:trPr>
          <w:trHeight w:val="345" w:hRule="atLeast"/>
          <w:cantSplit w:val="true"/>
        </w:trPr>
        <w:tc>
          <w:tcPr>
            <w:tcW w:w="2856" w:type="dxa"/>
            <w:tcBorders>
              <w:top w:val="dotted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12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cs="Arial" w:ascii="Marianne" w:hAnsi="Marianne"/>
                <w:sz w:val="20"/>
                <w:szCs w:val="20"/>
                <w:lang w:eastAsia="fr-FR"/>
              </w:rPr>
              <w:t>Tél. administratif</w:t>
            </w:r>
          </w:p>
        </w:tc>
        <w:tc>
          <w:tcPr>
            <w:tcW w:w="2857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12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  <w:tc>
          <w:tcPr>
            <w:tcW w:w="2076" w:type="dxa"/>
            <w:tcBorders>
              <w:top w:val="dotted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  <w:tc>
          <w:tcPr>
            <w:tcW w:w="2079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  <w:rFonts w:eastAsia="Calibri" w:eastAsiaTheme="minorHAnsi"/>
              </w:rPr>
              <w:t>Cli</w:t>
            </w:r>
            <w:sdt>
              <w:sdtP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eastAsia="Calibri" w:eastAsiaTheme="minorHAnsi"/>
                  </w:rPr>
                </w:r>
                <w:r>
                  <w:rPr>
                    <w:rStyle w:val="PlaceholderText"/>
                    <w:rFonts w:eastAsia="Calibri" w:eastAsiaTheme="minorHAnsi"/>
                  </w:rPr>
                  <w:t>quez ici pour entrer une date.</w:t>
                </w:r>
                <w:r>
                  <w:rPr>
                    <w:rStyle w:val="PlaceholderText"/>
                    <w:rFonts w:eastAsia="Calibri" w:eastAsiaTheme="minorHAnsi"/>
                  </w:rPr>
                </w:r>
              </w:sdtContent>
            </w:sdt>
          </w:p>
        </w:tc>
      </w:tr>
      <w:tr>
        <w:trPr>
          <w:trHeight w:val="345" w:hRule="atLeast"/>
          <w:cantSplit w:val="true"/>
        </w:trPr>
        <w:tc>
          <w:tcPr>
            <w:tcW w:w="2856" w:type="dxa"/>
            <w:tcBorders>
              <w:left w:val="double" w:sz="6" w:space="0" w:color="000000"/>
              <w:bottom w:val="doub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120"/>
              <w:rPr>
                <w:rFonts w:ascii="Marianne" w:hAnsi="Marianne" w:cs="Arial"/>
                <w:b/>
                <w:b/>
                <w:sz w:val="20"/>
                <w:szCs w:val="20"/>
                <w:lang w:eastAsia="fr-FR"/>
              </w:rPr>
            </w:pPr>
            <w:r>
              <w:rPr>
                <w:rFonts w:cs="Arial" w:ascii="Marianne" w:hAnsi="Marianne"/>
                <w:b/>
                <w:sz w:val="20"/>
                <w:szCs w:val="20"/>
                <w:lang w:eastAsia="fr-FR"/>
              </w:rPr>
              <w:t>Adresses mail professionnelle et personnelle</w:t>
            </w:r>
          </w:p>
        </w:tc>
        <w:tc>
          <w:tcPr>
            <w:tcW w:w="7012" w:type="dxa"/>
            <w:gridSpan w:val="3"/>
            <w:tcBorders>
              <w:left w:val="single" w:sz="4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0" w:after="12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</w:tr>
    </w:tbl>
    <w:p>
      <w:pPr>
        <w:pStyle w:val="Normal"/>
        <w:suppressAutoHyphens w:val="false"/>
        <w:rPr>
          <w:rFonts w:ascii="Marianne" w:hAnsi="Marianne" w:cs="Arial"/>
          <w:b/>
          <w:b/>
          <w:sz w:val="20"/>
          <w:szCs w:val="20"/>
          <w:lang w:eastAsia="fr-FR"/>
        </w:rPr>
      </w:pPr>
      <w:r>
        <w:rPr>
          <w:rFonts w:cs="Arial" w:ascii="Marianne" w:hAnsi="Marianne"/>
          <w:b/>
          <w:sz w:val="20"/>
          <w:szCs w:val="20"/>
          <w:lang w:eastAsia="fr-FR"/>
        </w:rPr>
      </w:r>
    </w:p>
    <w:p>
      <w:pPr>
        <w:pStyle w:val="Normal"/>
        <w:suppressAutoHyphens w:val="false"/>
        <w:rPr>
          <w:rFonts w:ascii="Marianne" w:hAnsi="Marianne" w:cs="Arial"/>
          <w:b/>
          <w:b/>
          <w:sz w:val="20"/>
          <w:szCs w:val="20"/>
          <w:lang w:eastAsia="fr-FR"/>
        </w:rPr>
      </w:pPr>
      <w:r>
        <w:rPr>
          <w:rFonts w:cs="Arial" w:ascii="Marianne" w:hAnsi="Marianne"/>
          <w:b/>
          <w:sz w:val="20"/>
          <w:szCs w:val="20"/>
          <w:lang w:eastAsia="fr-FR"/>
        </w:rPr>
      </w:r>
    </w:p>
    <w:p>
      <w:pPr>
        <w:pStyle w:val="TITRE4"/>
        <w:numPr>
          <w:ilvl w:val="0"/>
          <w:numId w:val="1"/>
        </w:numPr>
        <w:rPr/>
      </w:pPr>
      <w:bookmarkStart w:id="1" w:name="_Toc89440857"/>
      <w:r>
        <w:rPr/>
        <w:t>Situation administrative</w:t>
      </w:r>
      <w:bookmarkEnd w:id="1"/>
    </w:p>
    <w:p>
      <w:pPr>
        <w:pStyle w:val="Normal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</w:r>
    </w:p>
    <w:tbl>
      <w:tblPr>
        <w:tblW w:w="9849" w:type="dxa"/>
        <w:jc w:val="left"/>
        <w:tblInd w:w="20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924"/>
        <w:gridCol w:w="4924"/>
      </w:tblGrid>
      <w:tr>
        <w:trPr>
          <w:trHeight w:val="307" w:hRule="atLeast"/>
          <w:cantSplit w:val="true"/>
        </w:trPr>
        <w:tc>
          <w:tcPr>
            <w:tcW w:w="9848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Marianne" w:hAnsi="Marianne" w:cs="Arial"/>
                <w:b/>
                <w:b/>
                <w:i/>
                <w:i/>
                <w:sz w:val="20"/>
                <w:szCs w:val="20"/>
                <w:u w:val="single"/>
              </w:rPr>
            </w:pPr>
            <w:r>
              <w:rPr>
                <w:rFonts w:cs="Arial" w:ascii="Marianne" w:hAnsi="Marianne"/>
                <w:b/>
                <w:i/>
                <w:sz w:val="20"/>
                <w:szCs w:val="20"/>
                <w:u w:val="single"/>
              </w:rPr>
              <w:t>Fonctionnaire de catégorie A</w:t>
            </w:r>
          </w:p>
        </w:tc>
      </w:tr>
      <w:tr>
        <w:trPr>
          <w:trHeight w:val="326" w:hRule="atLeast"/>
          <w:cantSplit w:val="true"/>
        </w:trPr>
        <w:tc>
          <w:tcPr>
            <w:tcW w:w="4924" w:type="dxa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sz w:val="20"/>
                <w:szCs w:val="20"/>
              </w:rPr>
              <w:t xml:space="preserve">Date d'accès dans un corps de </w:t>
            </w:r>
            <w:r>
              <w:rPr>
                <w:rFonts w:cs="Arial" w:ascii="Marianne" w:hAnsi="Marianne"/>
                <w:b/>
                <w:sz w:val="20"/>
                <w:szCs w:val="20"/>
              </w:rPr>
              <w:t>catégorie A de la</w:t>
            </w:r>
            <w:r>
              <w:rPr>
                <w:rFonts w:cs="Arial" w:ascii="Marianne" w:hAnsi="Marianne"/>
                <w:sz w:val="20"/>
                <w:szCs w:val="20"/>
              </w:rPr>
              <w:t xml:space="preserve"> </w:t>
            </w:r>
            <w:r>
              <w:rPr>
                <w:rFonts w:cs="Arial" w:ascii="Marianne" w:hAnsi="Marianne"/>
                <w:b/>
                <w:sz w:val="20"/>
                <w:szCs w:val="20"/>
              </w:rPr>
              <w:t>fonction publique de l’Etat</w:t>
            </w:r>
            <w:r>
              <w:rPr>
                <w:rFonts w:cs="Arial" w:ascii="Marianne" w:hAnsi="Marianne"/>
                <w:sz w:val="20"/>
                <w:szCs w:val="20"/>
              </w:rPr>
              <w:t xml:space="preserve"> (</w:t>
            </w:r>
            <w:r>
              <w:rPr>
                <w:rFonts w:cs="Arial" w:ascii="Marianne" w:hAnsi="Marianne"/>
                <w:b/>
                <w:sz w:val="20"/>
                <w:szCs w:val="20"/>
              </w:rPr>
              <w:t>préciser la date de titularisation)</w:t>
            </w:r>
          </w:p>
        </w:tc>
        <w:tc>
          <w:tcPr>
            <w:tcW w:w="4924" w:type="dxa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rFonts w:eastAsia="Calibri" w:eastAsiaTheme="minorHAnsi"/>
              </w:rPr>
              <w:t>Cli</w:t>
            </w:r>
            <w:sdt>
              <w:sdtP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eastAsia="Calibri" w:eastAsiaTheme="minorHAnsi"/>
                  </w:rPr>
                </w:r>
                <w:r>
                  <w:rPr>
                    <w:rStyle w:val="PlaceholderText"/>
                    <w:rFonts w:eastAsia="Calibri" w:eastAsiaTheme="minorHAnsi"/>
                  </w:rPr>
                  <w:t>quez ici pour entrer une date.</w:t>
                </w:r>
                <w:r>
                  <w:rPr>
                    <w:rStyle w:val="PlaceholderText"/>
                    <w:rFonts w:eastAsia="Calibri" w:eastAsiaTheme="minorHAnsi"/>
                  </w:rPr>
                </w:r>
              </w:sdtContent>
            </w:sdt>
          </w:p>
        </w:tc>
      </w:tr>
      <w:tr>
        <w:trPr>
          <w:trHeight w:val="326" w:hRule="atLeast"/>
          <w:cantSplit w:val="true"/>
        </w:trPr>
        <w:tc>
          <w:tcPr>
            <w:tcW w:w="4924" w:type="dxa"/>
            <w:tcBorders>
              <w:top w:val="single" w:sz="4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sz w:val="20"/>
                <w:szCs w:val="20"/>
              </w:rPr>
              <w:t xml:space="preserve">Corps et grade actuel : </w:t>
            </w:r>
          </w:p>
        </w:tc>
        <w:tc>
          <w:tcPr>
            <w:tcW w:w="4924" w:type="dxa"/>
            <w:tcBorders>
              <w:top w:val="single" w:sz="4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alias w:val=""/>
                <w:dropDownList w:lastValue="0">
                  <w:listItem w:value="Choisissez un élément." w:displayText="Choisissez un élément."/>
                </w:dropDownList>
              </w:sdtPr>
              <w:sdtContent>
                <w:r>
                  <w:rPr/>
                </w:r>
                <w:r>
                  <w:t>Choisissez un élément.</w:t>
                </w:r>
              </w:sdtContent>
            </w:sdt>
          </w:p>
        </w:tc>
      </w:tr>
      <w:tr>
        <w:trPr>
          <w:trHeight w:val="326" w:hRule="atLeast"/>
          <w:cantSplit w:val="true"/>
        </w:trPr>
        <w:tc>
          <w:tcPr>
            <w:tcW w:w="4924" w:type="dxa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sz w:val="20"/>
                <w:szCs w:val="20"/>
              </w:rPr>
              <w:t xml:space="preserve">Date d’accès au grade actuel </w:t>
            </w:r>
          </w:p>
        </w:tc>
        <w:tc>
          <w:tcPr>
            <w:tcW w:w="4924" w:type="dxa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rFonts w:eastAsia="Calibri" w:eastAsiaTheme="minorHAnsi"/>
              </w:rPr>
              <w:t>Cli</w:t>
            </w:r>
            <w:sdt>
              <w:sdtP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eastAsia="Calibri" w:eastAsiaTheme="minorHAnsi"/>
                  </w:rPr>
                </w:r>
                <w:r>
                  <w:rPr>
                    <w:rStyle w:val="PlaceholderText"/>
                    <w:rFonts w:eastAsia="Calibri" w:eastAsiaTheme="minorHAnsi"/>
                  </w:rPr>
                  <w:t>quez ici pour entrer une date.</w:t>
                </w:r>
                <w:r>
                  <w:rPr>
                    <w:rStyle w:val="PlaceholderText"/>
                    <w:rFonts w:eastAsia="Calibri" w:eastAsiaTheme="minorHAnsi"/>
                  </w:rPr>
                </w:r>
              </w:sdtContent>
            </w:sdt>
          </w:p>
        </w:tc>
      </w:tr>
      <w:tr>
        <w:trPr>
          <w:trHeight w:val="412" w:hRule="atLeast"/>
          <w:cantSplit w:val="true"/>
        </w:trPr>
        <w:tc>
          <w:tcPr>
            <w:tcW w:w="9848" w:type="dxa"/>
            <w:gridSpan w:val="2"/>
            <w:tcBorders>
              <w:left w:val="double" w:sz="6" w:space="0" w:color="000000"/>
              <w:right w:val="double" w:sz="6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b/>
                <w:sz w:val="20"/>
                <w:szCs w:val="20"/>
                <w:u w:val="single"/>
              </w:rPr>
              <w:t>Pour les agents en détachement uniquement</w:t>
            </w:r>
            <w:r>
              <w:rPr>
                <w:rFonts w:cs="Arial" w:ascii="Marianne" w:hAnsi="Marianne"/>
                <w:sz w:val="20"/>
                <w:szCs w:val="20"/>
              </w:rPr>
              <w:t> :</w:t>
            </w:r>
          </w:p>
        </w:tc>
      </w:tr>
      <w:tr>
        <w:trPr>
          <w:trHeight w:val="326" w:hRule="atLeast"/>
          <w:cantSplit w:val="true"/>
        </w:trPr>
        <w:tc>
          <w:tcPr>
            <w:tcW w:w="4924" w:type="dxa"/>
            <w:tcBorders>
              <w:left w:val="double" w:sz="6" w:space="0" w:color="000000"/>
              <w:bottom w:val="dotted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sz w:val="20"/>
                <w:szCs w:val="20"/>
              </w:rPr>
              <w:t xml:space="preserve">Corps et grade d’origine </w:t>
            </w:r>
          </w:p>
        </w:tc>
        <w:tc>
          <w:tcPr>
            <w:tcW w:w="4924" w:type="dxa"/>
            <w:tcBorders>
              <w:left w:val="double" w:sz="6" w:space="0" w:color="000000"/>
              <w:bottom w:val="dotted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alias w:val=""/>
                <w:dropDownList w:lastValue="0">
                  <w:listItem w:value="Choisissez un élément." w:displayText="Choisissez un élément."/>
                </w:dropDownList>
              </w:sdtPr>
              <w:sdtContent>
                <w:r>
                  <w:rPr/>
                </w:r>
                <w:r>
                  <w:t>Choisissez un élément.</w:t>
                </w:r>
              </w:sdtContent>
            </w:sdt>
          </w:p>
        </w:tc>
      </w:tr>
      <w:tr>
        <w:trPr>
          <w:trHeight w:val="326" w:hRule="atLeast"/>
          <w:cantSplit w:val="true"/>
        </w:trPr>
        <w:tc>
          <w:tcPr>
            <w:tcW w:w="4924" w:type="dxa"/>
            <w:tcBorders>
              <w:top w:val="dotted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sz w:val="20"/>
                <w:szCs w:val="20"/>
              </w:rPr>
              <w:t>Date d’accès au grade</w:t>
            </w:r>
          </w:p>
        </w:tc>
        <w:tc>
          <w:tcPr>
            <w:tcW w:w="4924" w:type="dxa"/>
            <w:tcBorders>
              <w:top w:val="dotted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rFonts w:eastAsia="Calibri" w:eastAsiaTheme="minorHAnsi"/>
              </w:rPr>
              <w:t>Cli</w:t>
            </w:r>
            <w:sdt>
              <w:sdtP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eastAsia="Calibri" w:eastAsiaTheme="minorHAnsi"/>
                  </w:rPr>
                </w:r>
                <w:r>
                  <w:rPr>
                    <w:rStyle w:val="PlaceholderText"/>
                    <w:rFonts w:eastAsia="Calibri" w:eastAsiaTheme="minorHAnsi"/>
                  </w:rPr>
                  <w:t>quez ici pour entrer une date.</w:t>
                </w:r>
                <w:r>
                  <w:rPr>
                    <w:rStyle w:val="PlaceholderText"/>
                    <w:rFonts w:eastAsia="Calibri" w:eastAsiaTheme="minorHAnsi"/>
                  </w:rPr>
                </w:r>
              </w:sdtContent>
            </w:sdt>
          </w:p>
        </w:tc>
      </w:tr>
    </w:tbl>
    <w:p>
      <w:pPr>
        <w:pStyle w:val="Normal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</w:r>
    </w:p>
    <w:p>
      <w:pPr>
        <w:pStyle w:val="Normal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</w:r>
    </w:p>
    <w:p>
      <w:pPr>
        <w:pStyle w:val="Normal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</w:r>
    </w:p>
    <w:p>
      <w:pPr>
        <w:pStyle w:val="Normal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</w:r>
    </w:p>
    <w:p>
      <w:pPr>
        <w:pStyle w:val="TITRE4"/>
        <w:numPr>
          <w:ilvl w:val="0"/>
          <w:numId w:val="1"/>
        </w:numPr>
        <w:rPr/>
      </w:pPr>
      <w:r>
        <w:rPr/>
        <w:t xml:space="preserve"> </w:t>
      </w:r>
      <w:bookmarkStart w:id="2" w:name="_Toc89440858"/>
      <w:r>
        <w:rPr/>
        <w:t>Fonctions actuelles</w:t>
      </w:r>
      <w:bookmarkEnd w:id="2"/>
    </w:p>
    <w:p>
      <w:pPr>
        <w:pStyle w:val="Normal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</w:r>
    </w:p>
    <w:tbl>
      <w:tblPr>
        <w:tblW w:w="9837" w:type="dxa"/>
        <w:jc w:val="left"/>
        <w:tblInd w:w="20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46"/>
        <w:gridCol w:w="7990"/>
      </w:tblGrid>
      <w:tr>
        <w:trPr>
          <w:trHeight w:val="210" w:hRule="atLeast"/>
          <w:cantSplit w:val="true"/>
        </w:trPr>
        <w:tc>
          <w:tcPr>
            <w:tcW w:w="9836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rPr>
                <w:rFonts w:ascii="Marianne" w:hAnsi="Marianne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Marianne" w:hAnsi="Marianne"/>
                <w:b/>
                <w:i/>
                <w:sz w:val="20"/>
                <w:szCs w:val="20"/>
              </w:rPr>
              <w:t xml:space="preserve">a -. Administration à laquelle appartient le candidat </w:t>
            </w:r>
            <w:r>
              <w:rPr>
                <w:rFonts w:cs="Arial" w:ascii="Marianne" w:hAnsi="Marianne"/>
                <w:sz w:val="20"/>
                <w:szCs w:val="20"/>
              </w:rPr>
              <w:t>(administration d'origine)</w:t>
            </w:r>
          </w:p>
        </w:tc>
      </w:tr>
      <w:tr>
        <w:trPr>
          <w:trHeight w:val="416" w:hRule="atLeast"/>
          <w:cantSplit w:val="true"/>
        </w:trPr>
        <w:tc>
          <w:tcPr>
            <w:tcW w:w="1846" w:type="dxa"/>
            <w:tcBorders>
              <w:left w:val="double" w:sz="6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sz w:val="20"/>
                <w:szCs w:val="20"/>
              </w:rPr>
              <w:t>Ministère</w:t>
            </w:r>
          </w:p>
        </w:tc>
        <w:tc>
          <w:tcPr>
            <w:tcW w:w="7990" w:type="dxa"/>
            <w:tcBorders>
              <w:left w:val="single" w:sz="4" w:space="0" w:color="000000"/>
              <w:bottom w:val="dotted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</w:tr>
      <w:tr>
        <w:trPr>
          <w:trHeight w:val="308" w:hRule="atLeast"/>
          <w:cantSplit w:val="true"/>
        </w:trPr>
        <w:tc>
          <w:tcPr>
            <w:tcW w:w="1846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sz w:val="20"/>
                <w:szCs w:val="20"/>
              </w:rPr>
              <w:t xml:space="preserve">Direction / service </w:t>
            </w:r>
          </w:p>
        </w:tc>
        <w:tc>
          <w:tcPr>
            <w:tcW w:w="79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</w:tr>
      <w:tr>
        <w:trPr>
          <w:trHeight w:val="308" w:hRule="atLeast"/>
          <w:cantSplit w:val="true"/>
        </w:trPr>
        <w:tc>
          <w:tcPr>
            <w:tcW w:w="1846" w:type="dxa"/>
            <w:tcBorders>
              <w:top w:val="dotted" w:sz="4" w:space="0" w:color="000000"/>
              <w:left w:val="doub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sz w:val="20"/>
                <w:szCs w:val="20"/>
              </w:rPr>
              <w:t>Autre</w:t>
            </w:r>
          </w:p>
        </w:tc>
        <w:tc>
          <w:tcPr>
            <w:tcW w:w="7990" w:type="dxa"/>
            <w:tcBorders>
              <w:top w:val="dotted" w:sz="4" w:space="0" w:color="000000"/>
              <w:left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</w:tr>
      <w:tr>
        <w:trPr>
          <w:trHeight w:val="730" w:hRule="atLeast"/>
          <w:cantSplit w:val="true"/>
        </w:trPr>
        <w:tc>
          <w:tcPr>
            <w:tcW w:w="9836" w:type="dxa"/>
            <w:gridSpan w:val="2"/>
            <w:tcBorders>
              <w:top w:val="dotted" w:sz="4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b/>
                <w:i/>
                <w:sz w:val="20"/>
                <w:szCs w:val="20"/>
              </w:rPr>
              <w:t xml:space="preserve">b -. Administration dans laquelle le candidat exerce ses fonctions </w:t>
            </w:r>
            <w:r>
              <w:rPr>
                <w:rFonts w:cs="Arial" w:ascii="Marianne" w:hAnsi="Marianne"/>
                <w:sz w:val="20"/>
                <w:szCs w:val="20"/>
              </w:rPr>
              <w:t>(à compléter en cas de détachement, mise à disposition ou affectation en position normale d’activité dans une administration autre que l’administration d’origine)</w:t>
            </w:r>
          </w:p>
        </w:tc>
      </w:tr>
      <w:tr>
        <w:trPr>
          <w:trHeight w:val="308" w:hRule="atLeast"/>
          <w:cantSplit w:val="true"/>
        </w:trPr>
        <w:tc>
          <w:tcPr>
            <w:tcW w:w="1846" w:type="dxa"/>
            <w:tcBorders>
              <w:top w:val="dotted" w:sz="4" w:space="0" w:color="000000"/>
              <w:left w:val="doub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sz w:val="20"/>
                <w:szCs w:val="20"/>
              </w:rPr>
              <w:t>Ministère :</w:t>
            </w:r>
          </w:p>
        </w:tc>
        <w:tc>
          <w:tcPr>
            <w:tcW w:w="7990" w:type="dxa"/>
            <w:tcBorders>
              <w:top w:val="dotted" w:sz="4" w:space="0" w:color="000000"/>
              <w:left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</w:tr>
      <w:tr>
        <w:trPr>
          <w:trHeight w:val="308" w:hRule="atLeast"/>
          <w:cantSplit w:val="true"/>
        </w:trPr>
        <w:tc>
          <w:tcPr>
            <w:tcW w:w="1846" w:type="dxa"/>
            <w:tcBorders>
              <w:top w:val="dotted" w:sz="4" w:space="0" w:color="000000"/>
              <w:left w:val="doub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sz w:val="20"/>
                <w:szCs w:val="20"/>
              </w:rPr>
              <w:t xml:space="preserve">Direction / service </w:t>
            </w:r>
          </w:p>
        </w:tc>
        <w:tc>
          <w:tcPr>
            <w:tcW w:w="7990" w:type="dxa"/>
            <w:tcBorders>
              <w:top w:val="dotted" w:sz="4" w:space="0" w:color="000000"/>
              <w:left w:val="single" w:sz="4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</w:tr>
      <w:tr>
        <w:trPr>
          <w:trHeight w:val="308" w:hRule="atLeast"/>
          <w:cantSplit w:val="true"/>
        </w:trPr>
        <w:tc>
          <w:tcPr>
            <w:tcW w:w="1846" w:type="dxa"/>
            <w:tcBorders>
              <w:top w:val="dotted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sz w:val="20"/>
                <w:szCs w:val="20"/>
              </w:rPr>
              <w:t>Autres</w:t>
            </w:r>
          </w:p>
        </w:tc>
        <w:tc>
          <w:tcPr>
            <w:tcW w:w="7990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</w:tr>
    </w:tbl>
    <w:p>
      <w:pPr>
        <w:pStyle w:val="Normal"/>
        <w:suppressAutoHyphens w:val="false"/>
        <w:rPr>
          <w:rFonts w:ascii="Marianne" w:hAnsi="Marianne" w:cs="Arial"/>
          <w:b/>
          <w:b/>
          <w:sz w:val="20"/>
          <w:szCs w:val="20"/>
          <w:lang w:eastAsia="fr-FR"/>
        </w:rPr>
      </w:pPr>
      <w:r>
        <w:rPr>
          <w:rFonts w:cs="Arial" w:ascii="Marianne" w:hAnsi="Marianne"/>
          <w:b/>
          <w:sz w:val="20"/>
          <w:szCs w:val="20"/>
          <w:lang w:eastAsia="fr-FR"/>
        </w:rPr>
      </w:r>
    </w:p>
    <w:p>
      <w:pPr>
        <w:pStyle w:val="TITRE4"/>
        <w:numPr>
          <w:ilvl w:val="0"/>
          <w:numId w:val="1"/>
        </w:numPr>
        <w:rPr/>
      </w:pPr>
      <w:bookmarkStart w:id="3" w:name="_Toc89440859"/>
      <w:r>
        <w:rPr/>
        <w:t>Parcours</w:t>
      </w:r>
      <w:bookmarkEnd w:id="3"/>
    </w:p>
    <w:p>
      <w:pPr>
        <w:pStyle w:val="Normal"/>
        <w:suppressAutoHyphens w:val="false"/>
        <w:rPr>
          <w:rFonts w:ascii="Marianne" w:hAnsi="Marianne" w:cs="Arial"/>
          <w:sz w:val="20"/>
          <w:szCs w:val="20"/>
          <w:lang w:eastAsia="fr-FR"/>
        </w:rPr>
      </w:pPr>
      <w:r>
        <w:rPr>
          <w:rFonts w:cs="Arial" w:ascii="Marianne" w:hAnsi="Marianne"/>
          <w:sz w:val="20"/>
          <w:szCs w:val="20"/>
          <w:lang w:eastAsia="fr-FR"/>
        </w:rPr>
      </w:r>
    </w:p>
    <w:p>
      <w:pPr>
        <w:pStyle w:val="Normal"/>
        <w:suppressAutoHyphens w:val="false"/>
        <w:rPr>
          <w:rFonts w:ascii="Marianne" w:hAnsi="Marianne" w:cs="Arial"/>
          <w:b/>
          <w:b/>
          <w:sz w:val="20"/>
          <w:szCs w:val="20"/>
          <w:lang w:eastAsia="fr-FR"/>
        </w:rPr>
      </w:pPr>
      <w:r>
        <w:rPr>
          <w:rFonts w:cs="Arial" w:ascii="Marianne" w:hAnsi="Marianne"/>
          <w:b/>
          <w:sz w:val="20"/>
          <w:szCs w:val="20"/>
          <w:lang w:eastAsia="fr-FR"/>
        </w:rPr>
        <w:t xml:space="preserve">Diplômes ou titres obtenus : </w:t>
      </w:r>
    </w:p>
    <w:p>
      <w:pPr>
        <w:pStyle w:val="Normal"/>
        <w:suppressAutoHyphens w:val="false"/>
        <w:rPr>
          <w:rFonts w:ascii="Marianne" w:hAnsi="Marianne" w:cs="Arial"/>
          <w:b/>
          <w:b/>
          <w:sz w:val="20"/>
          <w:szCs w:val="20"/>
          <w:lang w:eastAsia="fr-FR"/>
        </w:rPr>
      </w:pPr>
      <w:r>
        <w:rPr>
          <w:rFonts w:cs="Arial" w:ascii="Marianne" w:hAnsi="Marianne"/>
          <w:b/>
          <w:sz w:val="20"/>
          <w:szCs w:val="20"/>
          <w:lang w:eastAsia="fr-FR"/>
        </w:rPr>
      </w:r>
    </w:p>
    <w:tbl>
      <w:tblPr>
        <w:tblW w:w="10042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781"/>
        <w:gridCol w:w="3260"/>
      </w:tblGrid>
      <w:tr>
        <w:trPr>
          <w:trHeight w:val="421" w:hRule="atLeast"/>
          <w:cantSplit w:val="true"/>
        </w:trPr>
        <w:tc>
          <w:tcPr>
            <w:tcW w:w="678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120" w:after="120"/>
              <w:ind w:left="-545" w:hanging="0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cs="Arial" w:ascii="Marianne" w:hAnsi="Marianne"/>
                <w:sz w:val="20"/>
                <w:szCs w:val="20"/>
                <w:lang w:eastAsia="fr-FR"/>
              </w:rPr>
              <w:t>Intitulés des diplômes obtenus</w:t>
            </w:r>
          </w:p>
        </w:tc>
        <w:tc>
          <w:tcPr>
            <w:tcW w:w="32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cs="Arial" w:ascii="Marianne" w:hAnsi="Marianne"/>
                <w:sz w:val="20"/>
                <w:szCs w:val="20"/>
                <w:lang w:eastAsia="fr-FR"/>
              </w:rPr>
              <w:t>Année d’obtention</w:t>
            </w:r>
          </w:p>
        </w:tc>
      </w:tr>
      <w:tr>
        <w:trPr>
          <w:trHeight w:val="421" w:hRule="atLeast"/>
          <w:cantSplit w:val="true"/>
        </w:trPr>
        <w:tc>
          <w:tcPr>
            <w:tcW w:w="6781" w:type="dxa"/>
            <w:tcBorders>
              <w:top w:val="single" w:sz="6" w:space="0" w:color="000000"/>
              <w:left w:val="double" w:sz="4" w:space="0" w:color="000000"/>
              <w:bottom w:val="dotted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120" w:after="120"/>
              <w:ind w:left="49" w:hanging="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</w:rPr>
              <w:t>Cliquez ici pour entrer du texte.</w:t>
            </w:r>
          </w:p>
        </w:tc>
      </w:tr>
      <w:tr>
        <w:trPr>
          <w:trHeight w:val="421" w:hRule="atLeast"/>
          <w:cantSplit w:val="true"/>
        </w:trPr>
        <w:tc>
          <w:tcPr>
            <w:tcW w:w="6781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120" w:after="120"/>
              <w:ind w:left="49" w:hanging="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  <w:tc>
          <w:tcPr>
            <w:tcW w:w="326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</w:rPr>
              <w:t>Cliquez ici pour entrer du texte.</w:t>
            </w:r>
          </w:p>
        </w:tc>
      </w:tr>
      <w:tr>
        <w:trPr>
          <w:trHeight w:val="421" w:hRule="atLeast"/>
          <w:cantSplit w:val="true"/>
        </w:trPr>
        <w:tc>
          <w:tcPr>
            <w:tcW w:w="6781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120" w:after="120"/>
              <w:ind w:left="49" w:hanging="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  <w:tc>
          <w:tcPr>
            <w:tcW w:w="3260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</w:rPr>
              <w:t>Cliquez ici pour entrer du texte.</w:t>
            </w:r>
          </w:p>
        </w:tc>
      </w:tr>
      <w:tr>
        <w:trPr>
          <w:trHeight w:val="408" w:hRule="atLeast"/>
          <w:cantSplit w:val="true"/>
        </w:trPr>
        <w:tc>
          <w:tcPr>
            <w:tcW w:w="6781" w:type="dxa"/>
            <w:tcBorders>
              <w:top w:val="dotted" w:sz="4" w:space="0" w:color="000000"/>
              <w:left w:val="double" w:sz="4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120" w:after="120"/>
              <w:ind w:left="49" w:hanging="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  <w:tc>
          <w:tcPr>
            <w:tcW w:w="3260" w:type="dxa"/>
            <w:tcBorders>
              <w:top w:val="dotted" w:sz="4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</w:rPr>
              <w:t>Cliquez ici pour entrer du texte.</w:t>
            </w:r>
          </w:p>
        </w:tc>
      </w:tr>
    </w:tbl>
    <w:p>
      <w:pPr>
        <w:pStyle w:val="Normal"/>
        <w:tabs>
          <w:tab w:val="clear" w:pos="708"/>
          <w:tab w:val="left" w:pos="2127" w:leader="none"/>
        </w:tabs>
        <w:spacing w:before="0" w:after="240"/>
        <w:ind w:right="991" w:hanging="426"/>
        <w:jc w:val="both"/>
        <w:rPr>
          <w:rFonts w:ascii="Marianne" w:hAnsi="Marianne" w:cs="Arial"/>
          <w:b/>
          <w:b/>
          <w:sz w:val="20"/>
          <w:szCs w:val="20"/>
        </w:rPr>
      </w:pPr>
      <w:r>
        <w:rPr>
          <w:rFonts w:cs="Arial" w:ascii="Marianne" w:hAnsi="Marianne"/>
          <w:b/>
          <w:sz w:val="20"/>
          <w:szCs w:val="20"/>
        </w:rPr>
      </w:r>
    </w:p>
    <w:p>
      <w:pPr>
        <w:pStyle w:val="Normal"/>
        <w:suppressAutoHyphens w:val="false"/>
        <w:rPr>
          <w:rFonts w:ascii="Marianne" w:hAnsi="Marianne" w:cs="Arial"/>
          <w:b/>
          <w:b/>
          <w:sz w:val="20"/>
          <w:szCs w:val="20"/>
          <w:lang w:eastAsia="fr-FR"/>
        </w:rPr>
      </w:pPr>
      <w:r>
        <w:rPr>
          <w:rFonts w:cs="Arial" w:ascii="Marianne" w:hAnsi="Marianne"/>
          <w:b/>
          <w:sz w:val="20"/>
          <w:szCs w:val="20"/>
          <w:lang w:eastAsia="fr-FR"/>
        </w:rPr>
        <w:t>Service national :</w:t>
      </w:r>
    </w:p>
    <w:p>
      <w:pPr>
        <w:pStyle w:val="Normal"/>
        <w:suppressAutoHyphens w:val="false"/>
        <w:rPr>
          <w:rFonts w:ascii="Marianne" w:hAnsi="Marianne" w:cs="Arial"/>
          <w:sz w:val="20"/>
          <w:szCs w:val="20"/>
          <w:lang w:eastAsia="fr-FR"/>
        </w:rPr>
      </w:pPr>
      <w:r>
        <w:rPr>
          <w:rFonts w:cs="Arial" w:ascii="Marianne" w:hAnsi="Marianne"/>
          <w:sz w:val="20"/>
          <w:szCs w:val="20"/>
          <w:lang w:eastAsia="fr-FR"/>
        </w:rPr>
      </w:r>
    </w:p>
    <w:tbl>
      <w:tblPr>
        <w:tblW w:w="10169" w:type="dxa"/>
        <w:jc w:val="left"/>
        <w:tblInd w:w="-30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17"/>
        <w:gridCol w:w="1276"/>
        <w:gridCol w:w="1274"/>
        <w:gridCol w:w="1561"/>
        <w:gridCol w:w="1704"/>
        <w:gridCol w:w="2936"/>
      </w:tblGrid>
      <w:tr>
        <w:trPr>
          <w:trHeight w:val="367" w:hRule="atLeast"/>
          <w:cantSplit w:val="true"/>
        </w:trPr>
        <w:tc>
          <w:tcPr>
            <w:tcW w:w="3967" w:type="dxa"/>
            <w:gridSpan w:val="3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cs="Arial" w:ascii="Marianne" w:hAnsi="Marianne"/>
                <w:sz w:val="20"/>
                <w:szCs w:val="20"/>
                <w:lang w:eastAsia="fr-FR"/>
              </w:rPr>
              <w:t>Durée</w:t>
            </w:r>
          </w:p>
        </w:tc>
        <w:tc>
          <w:tcPr>
            <w:tcW w:w="3265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cs="Arial" w:ascii="Marianne" w:hAnsi="Marianne"/>
                <w:sz w:val="20"/>
                <w:szCs w:val="20"/>
                <w:lang w:eastAsia="fr-FR"/>
              </w:rPr>
              <w:t>Période</w:t>
            </w:r>
          </w:p>
        </w:tc>
        <w:tc>
          <w:tcPr>
            <w:tcW w:w="293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cs="Arial" w:ascii="Marianne" w:hAnsi="Marianne"/>
                <w:sz w:val="20"/>
                <w:szCs w:val="20"/>
                <w:lang w:eastAsia="fr-FR"/>
              </w:rPr>
              <w:t>Nature du service</w:t>
            </w:r>
          </w:p>
        </w:tc>
      </w:tr>
      <w:tr>
        <w:trPr>
          <w:trHeight w:val="180" w:hRule="atLeast"/>
          <w:cantSplit w:val="true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cs="Arial" w:ascii="Marianne" w:hAnsi="Marianne"/>
                <w:sz w:val="20"/>
                <w:szCs w:val="20"/>
                <w:lang w:eastAsia="fr-FR"/>
              </w:rPr>
              <w:t>Années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cs="Arial" w:ascii="Marianne" w:hAnsi="Marianne"/>
                <w:sz w:val="20"/>
                <w:szCs w:val="20"/>
                <w:lang w:eastAsia="fr-FR"/>
              </w:rPr>
              <w:t>Mois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cs="Arial" w:ascii="Marianne" w:hAnsi="Marianne"/>
                <w:sz w:val="20"/>
                <w:szCs w:val="20"/>
                <w:lang w:eastAsia="fr-FR"/>
              </w:rPr>
              <w:t>Jours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cs="Arial" w:ascii="Marianne" w:hAnsi="Marianne"/>
                <w:sz w:val="20"/>
                <w:szCs w:val="20"/>
                <w:lang w:eastAsia="fr-FR"/>
              </w:rPr>
              <w:t>Date de début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cs="Arial" w:ascii="Marianne" w:hAnsi="Marianne"/>
                <w:sz w:val="20"/>
                <w:szCs w:val="20"/>
                <w:lang w:eastAsia="fr-FR"/>
              </w:rPr>
              <w:t>Date de fin</w:t>
            </w:r>
          </w:p>
        </w:tc>
        <w:tc>
          <w:tcPr>
            <w:tcW w:w="2936" w:type="dxa"/>
            <w:vMerge w:val="continue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Fonts w:cs="Arial" w:ascii="Marianne" w:hAnsi="Marianne"/>
                <w:sz w:val="20"/>
                <w:szCs w:val="20"/>
                <w:lang w:eastAsia="fr-FR"/>
              </w:rPr>
            </w:r>
          </w:p>
        </w:tc>
      </w:tr>
      <w:tr>
        <w:trPr>
          <w:trHeight w:val="372" w:hRule="atLeast"/>
          <w:cantSplit w:val="true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  <w:rFonts w:eastAsia="Calibri" w:eastAsiaTheme="minorHAnsi"/>
              </w:rPr>
              <w:t>Cli</w:t>
            </w:r>
            <w:sdt>
              <w:sdtP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eastAsia="Calibri" w:eastAsiaTheme="minorHAnsi"/>
                  </w:rPr>
                </w:r>
                <w:r>
                  <w:rPr>
                    <w:rStyle w:val="PlaceholderText"/>
                    <w:rFonts w:eastAsia="Calibri" w:eastAsiaTheme="minorHAnsi"/>
                  </w:rPr>
                  <w:t>quez ici pour entrer une date.</w:t>
                </w:r>
                <w:r>
                  <w:rPr>
                    <w:rStyle w:val="PlaceholderText"/>
                    <w:rFonts w:eastAsia="Calibri" w:eastAsiaTheme="minorHAnsi"/>
                  </w:rPr>
                </w:r>
              </w:sdtContent>
            </w:sdt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  <w:rFonts w:eastAsia="Calibri" w:eastAsiaTheme="minorHAnsi"/>
              </w:rPr>
              <w:t>Cli</w:t>
            </w:r>
            <w:sdt>
              <w:sdtP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rFonts w:eastAsia="Calibri" w:eastAsiaTheme="minorHAnsi"/>
                  </w:rPr>
                </w:r>
                <w:r>
                  <w:rPr>
                    <w:rStyle w:val="PlaceholderText"/>
                    <w:rFonts w:eastAsia="Calibri" w:eastAsiaTheme="minorHAnsi"/>
                  </w:rPr>
                  <w:t>quez ici pour entrer une date.</w:t>
                </w:r>
                <w:r>
                  <w:rPr>
                    <w:rStyle w:val="PlaceholderText"/>
                    <w:rFonts w:eastAsia="Calibri" w:eastAsiaTheme="minorHAnsi"/>
                  </w:rPr>
                </w:r>
              </w:sdtContent>
            </w:sdt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before="120" w:after="120"/>
              <w:rPr>
                <w:rFonts w:ascii="Marianne" w:hAnsi="Marianne" w:cs="Arial"/>
                <w:sz w:val="20"/>
                <w:szCs w:val="20"/>
                <w:lang w:eastAsia="fr-FR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</w:tr>
    </w:tbl>
    <w:p>
      <w:pPr>
        <w:pStyle w:val="Normal"/>
        <w:suppressAutoHyphens w:val="false"/>
        <w:rPr>
          <w:rFonts w:ascii="Marianne" w:hAnsi="Marianne" w:cs="Arial"/>
          <w:sz w:val="20"/>
          <w:szCs w:val="20"/>
          <w:lang w:eastAsia="fr-FR"/>
        </w:rPr>
      </w:pPr>
      <w:r>
        <w:rPr>
          <w:rFonts w:cs="Arial" w:ascii="Marianne" w:hAnsi="Marianne"/>
          <w:sz w:val="20"/>
          <w:szCs w:val="20"/>
          <w:lang w:eastAsia="fr-FR"/>
        </w:rPr>
      </w:r>
    </w:p>
    <w:p>
      <w:pPr>
        <w:pStyle w:val="Normal"/>
        <w:suppressAutoHyphens w:val="false"/>
        <w:rPr>
          <w:rFonts w:ascii="Marianne" w:hAnsi="Marianne" w:cs="Arial"/>
          <w:sz w:val="20"/>
          <w:szCs w:val="20"/>
          <w:lang w:eastAsia="fr-FR"/>
        </w:rPr>
      </w:pPr>
      <w:r>
        <w:rPr>
          <w:rFonts w:cs="Arial" w:ascii="Marianne" w:hAnsi="Marianne"/>
          <w:b/>
          <w:sz w:val="20"/>
          <w:szCs w:val="20"/>
          <w:lang w:eastAsia="fr-FR"/>
        </w:rPr>
        <w:t xml:space="preserve"> </w:t>
      </w:r>
      <w:r>
        <w:rPr>
          <w:rFonts w:cs="Arial" w:ascii="Marianne" w:hAnsi="Marianne"/>
          <w:b/>
          <w:sz w:val="20"/>
          <w:szCs w:val="20"/>
          <w:lang w:eastAsia="fr-FR"/>
        </w:rPr>
        <w:t>Distinctions honorifiques :</w:t>
      </w:r>
    </w:p>
    <w:p>
      <w:pPr>
        <w:pStyle w:val="Normal"/>
        <w:suppressAutoHyphens w:val="false"/>
        <w:rPr>
          <w:rFonts w:ascii="Marianne" w:hAnsi="Marianne" w:cs="Arial"/>
          <w:sz w:val="20"/>
          <w:szCs w:val="20"/>
          <w:lang w:eastAsia="fr-FR"/>
        </w:rPr>
      </w:pPr>
      <w:r>
        <w:rPr>
          <w:rFonts w:cs="Arial" w:ascii="Marianne" w:hAnsi="Marianne"/>
          <w:sz w:val="20"/>
          <w:szCs w:val="20"/>
          <w:lang w:eastAsia="fr-FR"/>
        </w:rPr>
      </w:r>
    </w:p>
    <w:p>
      <w:pPr>
        <w:pStyle w:val="Normal"/>
        <w:suppressAutoHyphens w:val="false"/>
        <w:rPr>
          <w:rFonts w:ascii="Marianne" w:hAnsi="Marianne" w:cs="Arial"/>
          <w:sz w:val="20"/>
          <w:szCs w:val="20"/>
          <w:lang w:eastAsia="fr-FR"/>
        </w:rPr>
      </w:pPr>
      <w:r>
        <w:rPr>
          <w:rStyle w:val="PlaceholderText"/>
          <w:rFonts w:eastAsia="Calibri" w:eastAsiaTheme="minorHAnsi"/>
        </w:rPr>
        <w:t>Cliquez ici pour entrer du texte.</w:t>
      </w:r>
    </w:p>
    <w:p>
      <w:pPr>
        <w:sectPr>
          <w:footerReference w:type="default" r:id="rId3"/>
          <w:type w:val="nextPage"/>
          <w:pgSz w:w="12240" w:h="15840"/>
          <w:pgMar w:left="1418" w:right="1418" w:header="0" w:top="567" w:footer="0" w:bottom="426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suppressAutoHyphens w:val="false"/>
        <w:rPr>
          <w:rFonts w:ascii="Marianne" w:hAnsi="Marianne" w:cs="Arial"/>
          <w:sz w:val="20"/>
          <w:szCs w:val="20"/>
          <w:lang w:eastAsia="fr-FR"/>
        </w:rPr>
      </w:pPr>
      <w:r>
        <w:rPr>
          <w:rFonts w:cs="Arial" w:ascii="Marianne" w:hAnsi="Marianne"/>
          <w:sz w:val="20"/>
          <w:szCs w:val="20"/>
          <w:lang w:eastAsia="fr-FR"/>
        </w:rPr>
      </w:r>
    </w:p>
    <w:p>
      <w:pPr>
        <w:pStyle w:val="TITRE4"/>
        <w:numPr>
          <w:ilvl w:val="0"/>
          <w:numId w:val="1"/>
        </w:numPr>
        <w:rPr>
          <w:rFonts w:ascii="Marianne" w:hAnsi="Marianne" w:cs="Arial"/>
          <w:b/>
          <w:b/>
          <w:sz w:val="20"/>
          <w:szCs w:val="20"/>
        </w:rPr>
      </w:pPr>
      <w:bookmarkStart w:id="4" w:name="_Toc89440860"/>
      <w:r>
        <w:rPr/>
        <w:t>Expérience professionnelle</w:t>
      </w:r>
      <w:bookmarkEnd w:id="4"/>
    </w:p>
    <w:p>
      <w:pPr>
        <w:pStyle w:val="TITRE4"/>
        <w:numPr>
          <w:ilvl w:val="0"/>
          <w:numId w:val="0"/>
        </w:numPr>
        <w:ind w:left="360" w:hanging="0"/>
        <w:rPr>
          <w:rFonts w:ascii="Marianne" w:hAnsi="Marianne"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tbl>
      <w:tblPr>
        <w:tblStyle w:val="Grilledutableau"/>
        <w:tblW w:w="1495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28"/>
        <w:gridCol w:w="2017"/>
        <w:gridCol w:w="2054"/>
        <w:gridCol w:w="1978"/>
        <w:gridCol w:w="6173"/>
      </w:tblGrid>
      <w:tr>
        <w:trPr>
          <w:trHeight w:val="1232" w:hRule="atLeast"/>
        </w:trPr>
        <w:tc>
          <w:tcPr>
            <w:tcW w:w="27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Marianne" w:hAnsi="Marianne" w:cs="Arial"/>
                <w:b/>
                <w:b/>
                <w:sz w:val="20"/>
                <w:szCs w:val="20"/>
              </w:rPr>
            </w:pPr>
            <w:r>
              <w:rPr>
                <w:rFonts w:cs="Arial" w:ascii="Marianne" w:hAnsi="Marianne"/>
                <w:b/>
                <w:kern w:val="0"/>
                <w:sz w:val="20"/>
                <w:szCs w:val="20"/>
                <w:lang w:val="fr-FR" w:bidi="ar-SA"/>
              </w:rPr>
              <w:t>EMPLOYEUR (désignation, adresse, téléphone, domaine d’intervention)</w:t>
            </w:r>
          </w:p>
        </w:tc>
        <w:tc>
          <w:tcPr>
            <w:tcW w:w="20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Marianne" w:hAnsi="Marianne" w:cs="Arial"/>
                <w:b/>
                <w:b/>
                <w:sz w:val="20"/>
                <w:szCs w:val="20"/>
              </w:rPr>
            </w:pPr>
            <w:r>
              <w:rPr>
                <w:rFonts w:cs="Arial" w:ascii="Marianne" w:hAnsi="Marianne"/>
                <w:b/>
                <w:kern w:val="0"/>
                <w:sz w:val="20"/>
                <w:szCs w:val="20"/>
                <w:lang w:val="fr-FR" w:bidi="ar-SA"/>
              </w:rPr>
              <w:t>SERVICE D’AFFECTATION (désignation, nombre d’agents ou de salariés)</w:t>
            </w:r>
          </w:p>
        </w:tc>
        <w:tc>
          <w:tcPr>
            <w:tcW w:w="20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jc w:val="center"/>
              <w:rPr>
                <w:rFonts w:ascii="Marianne" w:hAnsi="Marianne" w:cs="Arial"/>
                <w:b/>
                <w:b/>
                <w:sz w:val="20"/>
                <w:szCs w:val="20"/>
              </w:rPr>
            </w:pPr>
            <w:r>
              <w:rPr>
                <w:rFonts w:cs="Arial" w:ascii="Marianne" w:hAnsi="Marianne"/>
                <w:b/>
                <w:kern w:val="0"/>
                <w:sz w:val="20"/>
                <w:szCs w:val="20"/>
                <w:lang w:val="fr-FR" w:bidi="ar-SA"/>
              </w:rPr>
              <w:t>PÉRIODE D’EMPLOI (dates de début et de fin)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jc w:val="center"/>
              <w:rPr>
                <w:rFonts w:ascii="Marianne" w:hAnsi="Marianne" w:cs="Arial"/>
                <w:b/>
                <w:b/>
                <w:sz w:val="20"/>
                <w:szCs w:val="20"/>
              </w:rPr>
            </w:pPr>
            <w:r>
              <w:rPr>
                <w:rFonts w:cs="Arial" w:ascii="Marianne" w:hAnsi="Marianne"/>
                <w:b/>
                <w:kern w:val="0"/>
                <w:sz w:val="20"/>
                <w:szCs w:val="20"/>
                <w:lang w:val="fr-FR" w:bidi="ar-SA"/>
              </w:rPr>
              <w:t>INTITULÉ DE L’EMPLOI</w:t>
            </w:r>
          </w:p>
        </w:tc>
        <w:tc>
          <w:tcPr>
            <w:tcW w:w="61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jc w:val="center"/>
              <w:rPr>
                <w:rFonts w:ascii="Marianne" w:hAnsi="Marianne" w:cs="Arial"/>
                <w:b/>
                <w:b/>
                <w:sz w:val="20"/>
                <w:szCs w:val="20"/>
              </w:rPr>
            </w:pPr>
            <w:r>
              <w:rPr>
                <w:rFonts w:cs="Arial" w:ascii="Marianne" w:hAnsi="Marianne"/>
                <w:b/>
                <w:kern w:val="0"/>
                <w:sz w:val="20"/>
                <w:szCs w:val="20"/>
                <w:lang w:val="fr-FR" w:bidi="ar-SA"/>
              </w:rPr>
              <w:t>NATURE DES ACTIVITÉS (principales missions, responsabilités confiées, réalisations, publics visés, outils ou méthodes employées, travail en équipe…)</w:t>
            </w:r>
          </w:p>
        </w:tc>
      </w:tr>
      <w:tr>
        <w:trPr>
          <w:trHeight w:val="492" w:hRule="atLeast"/>
        </w:trPr>
        <w:tc>
          <w:tcPr>
            <w:tcW w:w="2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</w:tr>
      <w:tr>
        <w:trPr>
          <w:trHeight w:val="492" w:hRule="atLeast"/>
        </w:trPr>
        <w:tc>
          <w:tcPr>
            <w:tcW w:w="2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</w:tr>
      <w:tr>
        <w:trPr>
          <w:trHeight w:val="492" w:hRule="atLeast"/>
        </w:trPr>
        <w:tc>
          <w:tcPr>
            <w:tcW w:w="2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</w:tr>
      <w:tr>
        <w:trPr>
          <w:trHeight w:val="492" w:hRule="atLeast"/>
        </w:trPr>
        <w:tc>
          <w:tcPr>
            <w:tcW w:w="2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</w:tr>
      <w:tr>
        <w:trPr>
          <w:trHeight w:val="492" w:hRule="atLeast"/>
        </w:trPr>
        <w:tc>
          <w:tcPr>
            <w:tcW w:w="2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</w:tr>
      <w:tr>
        <w:trPr>
          <w:trHeight w:val="492" w:hRule="atLeast"/>
        </w:trPr>
        <w:tc>
          <w:tcPr>
            <w:tcW w:w="2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</w:tr>
      <w:tr>
        <w:trPr>
          <w:trHeight w:val="492" w:hRule="atLeast"/>
        </w:trPr>
        <w:tc>
          <w:tcPr>
            <w:tcW w:w="27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</w:tr>
      <w:tr>
        <w:trPr>
          <w:trHeight w:val="475" w:hRule="atLeast"/>
        </w:trPr>
        <w:tc>
          <w:tcPr>
            <w:tcW w:w="27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kern w:val="0"/>
                <w:lang w:val="fr-FR" w:bidi="ar-SA"/>
              </w:rPr>
              <w:t>Cliquez ici pour entrer du texte.</w:t>
            </w:r>
          </w:p>
        </w:tc>
      </w:tr>
    </w:tbl>
    <w:p>
      <w:pPr>
        <w:sectPr>
          <w:footerReference w:type="default" r:id="rId4"/>
          <w:type w:val="nextPage"/>
          <w:pgSz w:orient="landscape" w:w="15840" w:h="12240"/>
          <w:pgMar w:left="426" w:right="567" w:header="0" w:top="1418" w:footer="0" w:bottom="1418" w:gutter="0"/>
          <w:pgNumType w:fmt="decimal"/>
          <w:formProt w:val="false"/>
          <w:textDirection w:val="lrTb"/>
          <w:docGrid w:type="default" w:linePitch="326" w:charSpace="0"/>
        </w:sectPr>
      </w:pPr>
    </w:p>
    <w:p>
      <w:pPr>
        <w:pStyle w:val="TITRE4"/>
        <w:numPr>
          <w:ilvl w:val="0"/>
          <w:numId w:val="1"/>
        </w:numPr>
        <w:rPr>
          <w:rFonts w:ascii="Marianne" w:hAnsi="Marianne" w:cs="Arial"/>
          <w:sz w:val="20"/>
          <w:szCs w:val="20"/>
        </w:rPr>
      </w:pPr>
      <w:bookmarkStart w:id="5" w:name="_Toc89440861"/>
      <w:r>
        <w:rPr/>
        <w:t>Formation continue</w:t>
      </w:r>
      <w:bookmarkEnd w:id="5"/>
    </w:p>
    <w:p>
      <w:pPr>
        <w:pStyle w:val="TITRE4"/>
        <w:numPr>
          <w:ilvl w:val="0"/>
          <w:numId w:val="0"/>
        </w:numPr>
        <w:ind w:left="1080" w:hanging="720"/>
        <w:rPr>
          <w:rFonts w:ascii="Marianne" w:hAnsi="Marianne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tbl>
      <w:tblPr>
        <w:tblW w:w="10067" w:type="dxa"/>
        <w:jc w:val="left"/>
        <w:tblInd w:w="-6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firstRow="0" w:noVBand="0" w:lastRow="0" w:firstColumn="0" w:lastColumn="0" w:noHBand="0" w:val="0000"/>
      </w:tblPr>
      <w:tblGrid>
        <w:gridCol w:w="1836"/>
        <w:gridCol w:w="1139"/>
        <w:gridCol w:w="4555"/>
        <w:gridCol w:w="2536"/>
      </w:tblGrid>
      <w:tr>
        <w:trPr>
          <w:trHeight w:val="271" w:hRule="atLeast"/>
        </w:trPr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Web1"/>
              <w:widowControl w:val="false"/>
              <w:snapToGrid w:val="false"/>
              <w:spacing w:before="0" w:after="0"/>
              <w:jc w:val="center"/>
              <w:rPr>
                <w:rFonts w:ascii="Marianne" w:hAnsi="Marianne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Marianne" w:hAnsi="Marianne"/>
                <w:b/>
                <w:bCs/>
                <w:color w:val="000000"/>
                <w:sz w:val="20"/>
                <w:szCs w:val="20"/>
              </w:rPr>
              <w:t>Année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Web1"/>
              <w:widowControl w:val="false"/>
              <w:snapToGrid w:val="false"/>
              <w:spacing w:before="0" w:after="0"/>
              <w:jc w:val="center"/>
              <w:rPr>
                <w:rFonts w:ascii="Marianne" w:hAnsi="Marianne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Marianne" w:hAnsi="Marianne"/>
                <w:b/>
                <w:bCs/>
                <w:color w:val="000000"/>
                <w:sz w:val="20"/>
                <w:szCs w:val="20"/>
              </w:rPr>
              <w:t xml:space="preserve">Durée </w:t>
            </w:r>
          </w:p>
        </w:tc>
        <w:tc>
          <w:tcPr>
            <w:tcW w:w="4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Web1"/>
              <w:widowControl w:val="false"/>
              <w:snapToGrid w:val="false"/>
              <w:spacing w:before="0" w:after="0"/>
              <w:jc w:val="center"/>
              <w:rPr>
                <w:rFonts w:ascii="Marianne" w:hAnsi="Marianne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Marianne" w:hAnsi="Marianne"/>
                <w:b/>
                <w:bCs/>
                <w:color w:val="000000"/>
                <w:sz w:val="20"/>
                <w:szCs w:val="20"/>
              </w:rPr>
              <w:t xml:space="preserve">Intitulé de la formation ou </w:t>
            </w:r>
          </w:p>
          <w:p>
            <w:pPr>
              <w:pStyle w:val="NormalWeb1"/>
              <w:widowControl w:val="false"/>
              <w:snapToGrid w:val="false"/>
              <w:spacing w:before="0" w:after="0"/>
              <w:jc w:val="center"/>
              <w:rPr>
                <w:rFonts w:ascii="Marianne" w:hAnsi="Marianne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Marianne" w:hAnsi="Marianne"/>
                <w:b/>
                <w:bCs/>
                <w:color w:val="000000"/>
                <w:sz w:val="20"/>
                <w:szCs w:val="20"/>
              </w:rPr>
              <w:t>du titre éventuellement obtenu</w:t>
            </w:r>
          </w:p>
        </w:tc>
        <w:tc>
          <w:tcPr>
            <w:tcW w:w="2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Marianne" w:hAnsi="Marianne" w:eastAsia="Arial Unicode MS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 w:cs="Arial" w:ascii="Marianne" w:hAnsi="Marianne"/>
                <w:b/>
                <w:bCs/>
                <w:color w:val="000000"/>
                <w:sz w:val="20"/>
                <w:szCs w:val="20"/>
              </w:rPr>
              <w:t>Organisme de formation</w:t>
            </w:r>
          </w:p>
        </w:tc>
      </w:tr>
      <w:tr>
        <w:trPr>
          <w:trHeight w:val="906" w:hRule="atLeast"/>
        </w:trPr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rFonts w:ascii="Marianne" w:hAnsi="Marianne" w:eastAsia="Arial Unicode MS" w:cs="Arial"/>
                <w:sz w:val="20"/>
                <w:szCs w:val="20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Marianne" w:hAnsi="Marianne" w:eastAsia="Arial Unicode MS" w:cs="Arial"/>
                <w:sz w:val="20"/>
                <w:szCs w:val="20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  <w:tc>
          <w:tcPr>
            <w:tcW w:w="4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Marianne" w:hAnsi="Marianne" w:eastAsia="Arial Unicode MS" w:cs="Arial"/>
                <w:sz w:val="20"/>
                <w:szCs w:val="20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  <w:tc>
          <w:tcPr>
            <w:tcW w:w="2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Marianne" w:hAnsi="Marianne" w:eastAsia="Arial Unicode MS" w:cs="Arial"/>
                <w:sz w:val="20"/>
                <w:szCs w:val="20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</w:tr>
      <w:tr>
        <w:trPr>
          <w:trHeight w:val="906" w:hRule="atLeast"/>
        </w:trPr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rFonts w:ascii="Marianne" w:hAnsi="Marianne" w:eastAsia="Arial Unicode MS" w:cs="Arial"/>
                <w:sz w:val="20"/>
                <w:szCs w:val="20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Marianne" w:hAnsi="Marianne" w:eastAsia="Arial Unicode MS" w:cs="Arial"/>
                <w:sz w:val="20"/>
                <w:szCs w:val="20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  <w:tc>
          <w:tcPr>
            <w:tcW w:w="4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Marianne" w:hAnsi="Marianne" w:eastAsia="Arial Unicode MS" w:cs="Arial"/>
                <w:sz w:val="20"/>
                <w:szCs w:val="20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  <w:tc>
          <w:tcPr>
            <w:tcW w:w="2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Marianne" w:hAnsi="Marianne" w:eastAsia="Arial Unicode MS" w:cs="Arial"/>
                <w:sz w:val="20"/>
                <w:szCs w:val="20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</w:tr>
      <w:tr>
        <w:trPr>
          <w:trHeight w:val="906" w:hRule="atLeast"/>
        </w:trPr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rFonts w:ascii="Marianne" w:hAnsi="Marianne" w:eastAsia="Arial Unicode MS" w:cs="Arial"/>
                <w:sz w:val="20"/>
                <w:szCs w:val="20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Marianne" w:hAnsi="Marianne" w:eastAsia="Arial Unicode MS" w:cs="Arial"/>
                <w:sz w:val="20"/>
                <w:szCs w:val="20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  <w:tc>
          <w:tcPr>
            <w:tcW w:w="4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Marianne" w:hAnsi="Marianne" w:eastAsia="Arial Unicode MS" w:cs="Arial"/>
                <w:sz w:val="20"/>
                <w:szCs w:val="20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  <w:tc>
          <w:tcPr>
            <w:tcW w:w="2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Marianne" w:hAnsi="Marianne" w:eastAsia="Arial Unicode MS" w:cs="Arial"/>
                <w:sz w:val="20"/>
                <w:szCs w:val="20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</w:tr>
      <w:tr>
        <w:trPr>
          <w:trHeight w:val="906" w:hRule="atLeast"/>
        </w:trPr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rFonts w:ascii="Marianne" w:hAnsi="Marianne" w:eastAsia="Arial Unicode MS" w:cs="Arial"/>
                <w:sz w:val="20"/>
                <w:szCs w:val="20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Marianne" w:hAnsi="Marianne" w:eastAsia="Arial Unicode MS" w:cs="Arial"/>
                <w:sz w:val="20"/>
                <w:szCs w:val="20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  <w:tc>
          <w:tcPr>
            <w:tcW w:w="4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Marianne" w:hAnsi="Marianne" w:eastAsia="Arial Unicode MS" w:cs="Arial"/>
                <w:sz w:val="20"/>
                <w:szCs w:val="20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  <w:tc>
          <w:tcPr>
            <w:tcW w:w="2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Marianne" w:hAnsi="Marianne" w:eastAsia="Arial Unicode MS" w:cs="Arial"/>
                <w:sz w:val="20"/>
                <w:szCs w:val="20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</w:tr>
      <w:tr>
        <w:trPr>
          <w:trHeight w:val="906" w:hRule="atLeast"/>
        </w:trPr>
        <w:tc>
          <w:tcPr>
            <w:tcW w:w="1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rFonts w:ascii="Marianne" w:hAnsi="Marianne" w:eastAsia="Arial Unicode MS" w:cs="Arial"/>
                <w:sz w:val="20"/>
                <w:szCs w:val="20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Marianne" w:hAnsi="Marianne" w:eastAsia="Arial Unicode MS" w:cs="Arial"/>
                <w:sz w:val="20"/>
                <w:szCs w:val="20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  <w:tc>
          <w:tcPr>
            <w:tcW w:w="4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Marianne" w:hAnsi="Marianne" w:eastAsia="Arial Unicode MS" w:cs="Arial"/>
                <w:sz w:val="20"/>
                <w:szCs w:val="20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  <w:tc>
          <w:tcPr>
            <w:tcW w:w="2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Marianne" w:hAnsi="Marianne" w:eastAsia="Arial Unicode MS" w:cs="Arial"/>
                <w:sz w:val="20"/>
                <w:szCs w:val="20"/>
              </w:rPr>
            </w:pPr>
            <w:r>
              <w:rPr>
                <w:rStyle w:val="PlaceholderText"/>
                <w:rFonts w:eastAsia="Calibri" w:eastAsiaTheme="minorHAnsi"/>
              </w:rPr>
              <w:t>Cliquez ici pour entrer du texte.</w:t>
            </w:r>
          </w:p>
        </w:tc>
      </w:tr>
    </w:tbl>
    <w:p>
      <w:pPr>
        <w:pStyle w:val="Normal"/>
        <w:suppressAutoHyphens w:val="false"/>
        <w:spacing w:lineRule="auto" w:line="276" w:before="0" w:after="200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</w:r>
    </w:p>
    <w:p>
      <w:pPr>
        <w:pStyle w:val="TITRE4"/>
        <w:numPr>
          <w:ilvl w:val="0"/>
          <w:numId w:val="1"/>
        </w:numPr>
        <w:rPr>
          <w:rFonts w:ascii="Marianne" w:hAnsi="Marianne" w:cs="Arial"/>
          <w:sz w:val="20"/>
          <w:szCs w:val="20"/>
        </w:rPr>
      </w:pPr>
      <w:bookmarkStart w:id="6" w:name="_Toc89440862"/>
      <w:r>
        <w:rPr/>
        <w:t>Activités et actions extra-professionnelles</w:t>
      </w:r>
      <w:bookmarkEnd w:id="6"/>
    </w:p>
    <w:p>
      <w:pPr>
        <w:pStyle w:val="Normal"/>
        <w:suppressAutoHyphens w:val="false"/>
        <w:spacing w:lineRule="auto" w:line="276" w:before="0" w:after="200"/>
        <w:rPr>
          <w:rFonts w:ascii="Marianne" w:hAnsi="Marianne" w:cs="Arial"/>
          <w:i/>
          <w:i/>
          <w:sz w:val="20"/>
          <w:szCs w:val="20"/>
        </w:rPr>
      </w:pPr>
      <w:r>
        <w:rPr>
          <w:rFonts w:cs="Arial" w:ascii="Marianne" w:hAnsi="Marianne"/>
          <w:i/>
          <w:sz w:val="20"/>
          <w:szCs w:val="20"/>
        </w:rPr>
        <w:t xml:space="preserve">(responsabilités politiques, syndicales, associatives, activités sportives, culturelles ou artistiques, enseignement, publications, …) que vous souhaitez porter à la connaissance du jury. </w:t>
      </w:r>
    </w:p>
    <w:tbl>
      <w:tblPr>
        <w:tblStyle w:val="Grilledutableau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>
          <w:trHeight w:val="4396" w:hRule="atLeast"/>
        </w:trPr>
        <w:tc>
          <w:tcPr>
            <w:tcW w:w="9062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jc w:val="left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Style w:val="PlaceholderText"/>
                <w:rFonts w:eastAsia="Calibri" w:eastAsiaTheme="minorHAnsi"/>
                <w:kern w:val="0"/>
                <w:lang w:val="fr-FR" w:bidi="ar-SA"/>
              </w:rPr>
              <w:t>Cliquez ici pour entrer du texte.</w:t>
            </w:r>
          </w:p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jc w:val="left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jc w:val="left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jc w:val="left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76" w:before="0" w:after="200"/>
              <w:jc w:val="left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cs="Arial" w:ascii="Marianne" w:hAnsi="Marianne"/>
                <w:sz w:val="20"/>
                <w:szCs w:val="20"/>
              </w:rPr>
            </w:r>
          </w:p>
        </w:tc>
      </w:tr>
    </w:tbl>
    <w:p>
      <w:pPr>
        <w:pStyle w:val="Normal"/>
        <w:suppressAutoHyphens w:val="false"/>
        <w:spacing w:lineRule="auto" w:line="259" w:before="0" w:after="160"/>
        <w:rPr>
          <w:rFonts w:ascii="Marianne" w:hAnsi="Marianne" w:cs="Arial"/>
          <w:sz w:val="20"/>
          <w:szCs w:val="20"/>
        </w:rPr>
      </w:pPr>
      <w:r>
        <w:rPr>
          <w:rFonts w:cs="Arial" w:ascii="Marianne" w:hAnsi="Marianne"/>
          <w:sz w:val="20"/>
          <w:szCs w:val="20"/>
        </w:rPr>
      </w:r>
      <w:r>
        <w:br w:type="page"/>
      </w:r>
    </w:p>
    <w:p>
      <w:pPr>
        <w:pStyle w:val="TITRE4"/>
        <w:numPr>
          <w:ilvl w:val="0"/>
          <w:numId w:val="1"/>
        </w:numPr>
        <w:rPr>
          <w:rFonts w:eastAsia="Calibri" w:eastAsiaTheme="minorHAnsi"/>
        </w:rPr>
      </w:pPr>
      <w:bookmarkStart w:id="7" w:name="_Toc89440863"/>
      <w:r>
        <w:rPr>
          <w:rFonts w:eastAsia="Calibri" w:eastAsiaTheme="minorHAnsi"/>
        </w:rPr>
        <w:t>Rapport d’analyse d’une réalisation professionnelle</w:t>
      </w:r>
      <w:bookmarkEnd w:id="7"/>
    </w:p>
    <w:p>
      <w:pPr>
        <w:pStyle w:val="Normal"/>
        <w:suppressAutoHyphens w:val="false"/>
        <w:rPr>
          <w:rFonts w:ascii="Marianne" w:hAnsi="Marianne" w:eastAsia="Calibri" w:cs="Arial" w:eastAsiaTheme="minorHAnsi"/>
          <w:b/>
          <w:b/>
          <w:bCs/>
          <w:sz w:val="20"/>
          <w:szCs w:val="20"/>
          <w:lang w:eastAsia="en-US"/>
        </w:rPr>
      </w:pPr>
      <w:r>
        <w:rPr>
          <w:rFonts w:eastAsia="Calibri" w:cs="Arial" w:eastAsiaTheme="minorHAnsi" w:ascii="Marianne" w:hAnsi="Marianne"/>
          <w:b/>
          <w:bCs/>
          <w:sz w:val="20"/>
          <w:szCs w:val="20"/>
          <w:lang w:eastAsia="en-US"/>
        </w:rPr>
      </w:r>
    </w:p>
    <w:p>
      <w:pPr>
        <w:pStyle w:val="Normal"/>
        <w:suppressAutoHyphens w:val="false"/>
        <w:jc w:val="center"/>
        <w:rPr>
          <w:rFonts w:ascii="Marianne" w:hAnsi="Marianne" w:eastAsia="Calibri" w:cs="Arial" w:eastAsiaTheme="minorHAnsi"/>
          <w:b/>
          <w:b/>
          <w:bCs/>
          <w:i/>
          <w:i/>
          <w:sz w:val="20"/>
          <w:szCs w:val="20"/>
          <w:lang w:eastAsia="en-US"/>
        </w:rPr>
      </w:pPr>
      <w:r>
        <w:rPr>
          <w:rFonts w:eastAsia="Calibri" w:cs="Arial" w:ascii="Marianne" w:hAnsi="Marianne" w:eastAsiaTheme="minorHAnsi"/>
          <w:b/>
          <w:bCs/>
          <w:i/>
          <w:sz w:val="20"/>
          <w:szCs w:val="20"/>
          <w:lang w:eastAsia="en-US"/>
        </w:rPr>
        <w:t>(2 pages maximum, police de caractère Arial 11, interligne simple)</w:t>
      </w:r>
    </w:p>
    <w:p>
      <w:pPr>
        <w:pStyle w:val="Normal"/>
        <w:suppressAutoHyphens w:val="false"/>
        <w:jc w:val="center"/>
        <w:rPr>
          <w:rFonts w:ascii="Marianne" w:hAnsi="Marianne" w:eastAsia="Calibri" w:cs="Arial" w:eastAsiaTheme="minorHAnsi"/>
          <w:b/>
          <w:b/>
          <w:bCs/>
          <w:sz w:val="20"/>
          <w:szCs w:val="20"/>
          <w:lang w:eastAsia="en-US"/>
        </w:rPr>
      </w:pPr>
      <w:r>
        <w:rPr>
          <w:rFonts w:eastAsia="Calibri" w:cs="Arial" w:eastAsiaTheme="minorHAnsi" w:ascii="Marianne" w:hAnsi="Marianne"/>
          <w:b/>
          <w:bCs/>
          <w:sz w:val="20"/>
          <w:szCs w:val="20"/>
          <w:lang w:eastAsia="en-US"/>
        </w:rPr>
      </w:r>
    </w:p>
    <w:p>
      <w:pPr>
        <w:pStyle w:val="Normal"/>
        <w:suppressAutoHyphens w:val="false"/>
        <w:jc w:val="center"/>
        <w:rPr>
          <w:rFonts w:ascii="Marianne" w:hAnsi="Marianne"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ascii="Marianne" w:hAnsi="Marianne" w:eastAsiaTheme="minorHAnsi"/>
          <w:sz w:val="20"/>
          <w:szCs w:val="20"/>
          <w:lang w:eastAsia="en-US"/>
        </w:rPr>
        <w:t xml:space="preserve">Dans le cadre de votre affectation actuelle ou de votre affectation immédiatement précédente, décrivez précisément une mission ou réalisation que vous avez eu à mener, en y soulignant ses enjeux ; le rôle qui vous a été confié (initiative, pilote, contributeur) ; la méthode que vous avez choisie pour la conduire, en expliquant le/les résultats obtenu(s) et ce que vous retirez de cette expérience ; vous y expliciterez également votre projet professionnel et vos motivations.  </w:t>
      </w:r>
    </w:p>
    <w:p>
      <w:pPr>
        <w:pStyle w:val="Corpsdetexte31"/>
        <w:ind w:right="57" w:hanging="0"/>
        <w:jc w:val="center"/>
        <w:rPr>
          <w:rFonts w:ascii="Marianne" w:hAnsi="Marianne" w:cs="Arial"/>
          <w:bCs/>
          <w:sz w:val="20"/>
          <w:szCs w:val="20"/>
        </w:rPr>
      </w:pPr>
      <w:r>
        <w:rPr>
          <w:rFonts w:cs="Arial" w:ascii="Marianne" w:hAnsi="Marianne"/>
          <w:bCs/>
          <w:sz w:val="20"/>
          <w:szCs w:val="20"/>
        </w:rPr>
      </w:r>
    </w:p>
    <w:p>
      <w:pPr>
        <w:pStyle w:val="Corpsdetexte31"/>
        <w:ind w:right="57" w:hanging="0"/>
        <w:jc w:val="center"/>
        <w:rPr>
          <w:rFonts w:ascii="Marianne" w:hAnsi="Marianne" w:cs="Arial"/>
          <w:bCs/>
          <w:sz w:val="20"/>
          <w:szCs w:val="20"/>
        </w:rPr>
      </w:pPr>
      <w:r>
        <w:rPr>
          <w:rFonts w:cs="Arial" w:ascii="Marianne" w:hAnsi="Marianne"/>
          <w:bCs/>
          <w:sz w:val="20"/>
          <w:szCs w:val="20"/>
        </w:rPr>
      </w:r>
    </w:p>
    <w:p>
      <w:pPr>
        <w:pStyle w:val="Corpsdetexte31"/>
        <w:ind w:right="57" w:hanging="0"/>
        <w:jc w:val="center"/>
        <w:rPr>
          <w:rFonts w:ascii="Marianne" w:hAnsi="Marianne" w:cs="Arial"/>
          <w:bCs/>
          <w:sz w:val="20"/>
          <w:szCs w:val="20"/>
        </w:rPr>
      </w:pPr>
      <w:r>
        <w:rPr>
          <w:rFonts w:cs="Arial" w:ascii="Marianne" w:hAnsi="Marianne"/>
          <w:bCs/>
          <w:sz w:val="20"/>
          <w:szCs w:val="20"/>
        </w:rPr>
      </w:r>
    </w:p>
    <w:p>
      <w:pPr>
        <w:pStyle w:val="Corpsdetexte31"/>
        <w:ind w:right="57" w:hanging="0"/>
        <w:jc w:val="center"/>
        <w:rPr>
          <w:rFonts w:ascii="Marianne" w:hAnsi="Marianne" w:cs="Arial"/>
          <w:bCs/>
          <w:sz w:val="20"/>
          <w:szCs w:val="20"/>
        </w:rPr>
      </w:pPr>
      <w:r>
        <w:rPr>
          <w:rFonts w:cs="Arial" w:ascii="Marianne" w:hAnsi="Marianne"/>
          <w:bCs/>
          <w:sz w:val="20"/>
          <w:szCs w:val="20"/>
        </w:rPr>
      </w:r>
    </w:p>
    <w:p>
      <w:pPr>
        <w:pStyle w:val="Normal"/>
        <w:suppressAutoHyphens w:val="false"/>
        <w:spacing w:lineRule="auto" w:line="259" w:before="0" w:after="160"/>
        <w:rPr>
          <w:rFonts w:ascii="Marianne" w:hAnsi="Marianne" w:cs="Arial"/>
          <w:b/>
          <w:b/>
          <w:bCs/>
          <w:sz w:val="20"/>
          <w:szCs w:val="20"/>
          <w:lang w:eastAsia="fr-FR"/>
        </w:rPr>
      </w:pPr>
      <w:r>
        <w:rPr>
          <w:rFonts w:cs="Arial" w:ascii="Marianne" w:hAnsi="Marianne"/>
          <w:b/>
          <w:bCs/>
          <w:sz w:val="20"/>
          <w:szCs w:val="20"/>
          <w:lang w:eastAsia="fr-FR"/>
        </w:rPr>
      </w:r>
      <w:r>
        <w:br w:type="page"/>
      </w:r>
    </w:p>
    <w:p>
      <w:pPr>
        <w:pStyle w:val="BlockText"/>
        <w:tabs>
          <w:tab w:val="clear" w:pos="2340"/>
          <w:tab w:val="clear" w:pos="2880"/>
          <w:tab w:val="left" w:pos="8820" w:leader="dot"/>
        </w:tabs>
        <w:ind w:left="0" w:right="-108" w:hanging="0"/>
        <w:jc w:val="left"/>
        <w:rPr>
          <w:rFonts w:ascii="Marianne" w:hAnsi="Marianne" w:cs="Arial"/>
          <w:szCs w:val="20"/>
        </w:rPr>
      </w:pPr>
      <w:r>
        <w:rPr>
          <w:rFonts w:cs="Arial" w:ascii="Marianne" w:hAnsi="Marianne"/>
          <w:szCs w:val="20"/>
        </w:rPr>
        <w:t>DECLARATION SUR L’HONNEUR</w:t>
      </w:r>
    </w:p>
    <w:p>
      <w:pPr>
        <w:pStyle w:val="BlockText"/>
        <w:tabs>
          <w:tab w:val="clear" w:pos="2340"/>
          <w:tab w:val="clear" w:pos="2880"/>
          <w:tab w:val="left" w:pos="8820" w:leader="dot"/>
        </w:tabs>
        <w:ind w:left="0" w:right="-108" w:hanging="0"/>
        <w:jc w:val="left"/>
        <w:rPr>
          <w:rFonts w:ascii="Marianne" w:hAnsi="Marianne" w:cs="Arial"/>
          <w:szCs w:val="20"/>
        </w:rPr>
      </w:pPr>
      <w:r>
        <w:rPr>
          <w:rFonts w:cs="Arial" w:ascii="Marianne" w:hAnsi="Marianne"/>
          <w:szCs w:val="20"/>
        </w:rPr>
      </w:r>
    </w:p>
    <w:p>
      <w:pPr>
        <w:pStyle w:val="BlockText"/>
        <w:tabs>
          <w:tab w:val="clear" w:pos="2340"/>
          <w:tab w:val="clear" w:pos="2880"/>
          <w:tab w:val="left" w:pos="8820" w:leader="dot"/>
        </w:tabs>
        <w:ind w:left="0" w:right="-108" w:hanging="0"/>
        <w:jc w:val="left"/>
        <w:rPr>
          <w:rFonts w:ascii="Marianne" w:hAnsi="Marianne" w:cs="Arial"/>
          <w:szCs w:val="20"/>
        </w:rPr>
      </w:pPr>
      <w:r>
        <w:rPr>
          <w:rFonts w:cs="Arial" w:ascii="Marianne" w:hAnsi="Marianne"/>
          <w:szCs w:val="20"/>
        </w:rPr>
      </w:r>
    </w:p>
    <w:p>
      <w:pPr>
        <w:pStyle w:val="BlockText"/>
        <w:tabs>
          <w:tab w:val="clear" w:pos="2340"/>
          <w:tab w:val="clear" w:pos="2880"/>
          <w:tab w:val="left" w:pos="8820" w:leader="dot"/>
        </w:tabs>
        <w:ind w:left="0" w:right="-108" w:hanging="0"/>
        <w:jc w:val="left"/>
        <w:rPr>
          <w:rFonts w:ascii="Marianne" w:hAnsi="Marianne" w:cs="Arial"/>
          <w:szCs w:val="20"/>
        </w:rPr>
      </w:pPr>
      <w:r>
        <w:rPr>
          <w:rFonts w:cs="Arial" w:ascii="Marianne" w:hAnsi="Marianne"/>
          <w:szCs w:val="20"/>
        </w:rPr>
      </w:r>
    </w:p>
    <w:p>
      <w:pPr>
        <w:pStyle w:val="BlockText"/>
        <w:tabs>
          <w:tab w:val="clear" w:pos="2340"/>
          <w:tab w:val="clear" w:pos="2880"/>
          <w:tab w:val="left" w:pos="8820" w:leader="dot"/>
        </w:tabs>
        <w:ind w:left="0" w:right="-108" w:hanging="0"/>
        <w:jc w:val="left"/>
        <w:rPr>
          <w:rFonts w:ascii="Marianne" w:hAnsi="Marianne" w:cs="Arial"/>
          <w:szCs w:val="20"/>
        </w:rPr>
      </w:pPr>
      <w:r>
        <w:rPr>
          <w:rFonts w:cs="Arial" w:ascii="Marianne" w:hAnsi="Marianne"/>
          <w:szCs w:val="20"/>
        </w:rPr>
      </w:r>
      <w:bookmarkStart w:id="8" w:name="OLE_LINK3"/>
      <w:bookmarkStart w:id="9" w:name="OLE_LINK3"/>
      <w:bookmarkEnd w:id="9"/>
    </w:p>
    <w:p>
      <w:pPr>
        <w:pStyle w:val="Normal"/>
        <w:suppressAutoHyphens w:val="false"/>
        <w:jc w:val="both"/>
        <w:rPr>
          <w:rFonts w:ascii="Marianne" w:hAnsi="Marianne" w:eastAsia="Calibri" w:cs="Arial" w:eastAsiaTheme="minorHAnsi"/>
          <w:i/>
          <w:i/>
          <w:iCs/>
          <w:sz w:val="20"/>
          <w:szCs w:val="20"/>
          <w:lang w:eastAsia="en-US"/>
        </w:rPr>
      </w:pPr>
      <w:r>
        <w:rPr>
          <w:rFonts w:eastAsia="Calibri" w:cs="Arial" w:ascii="Marianne" w:hAnsi="Marianne" w:eastAsiaTheme="minorHAnsi"/>
          <w:i/>
          <w:iCs/>
          <w:sz w:val="20"/>
          <w:szCs w:val="20"/>
          <w:lang w:eastAsia="en-US"/>
        </w:rPr>
        <w:t xml:space="preserve"> </w:t>
      </w:r>
      <w:r>
        <w:rPr>
          <w:rFonts w:eastAsia="Calibri" w:cs="Arial" w:ascii="Marianne" w:hAnsi="Marianne" w:eastAsiaTheme="minorHAnsi"/>
          <w:i/>
          <w:iCs/>
          <w:sz w:val="20"/>
          <w:szCs w:val="20"/>
          <w:lang w:eastAsia="en-US"/>
        </w:rPr>
        <w:t>« Je soussigné(e)</w:t>
      </w:r>
      <w:sdt>
        <w:sdtPr>
          <w:id w:val="1760827899"/>
        </w:sdtPr>
        <w:sdtContent>
          <w:r>
            <w:rPr>
              <w:rFonts w:eastAsia="Calibri" w:cs="Arial" w:ascii="Marianne" w:hAnsi="Marianne" w:eastAsiaTheme="minorHAnsi"/>
              <w:i/>
              <w:iCs/>
              <w:sz w:val="20"/>
              <w:szCs w:val="20"/>
              <w:lang w:eastAsia="en-US"/>
            </w:rPr>
            <w:t>................................</w:t>
          </w:r>
        </w:sdtContent>
      </w:sdt>
      <w:r>
        <w:rPr>
          <w:rFonts w:eastAsia="Calibri" w:cs="Arial" w:ascii="Marianne" w:hAnsi="Marianne" w:eastAsiaTheme="minorHAnsi"/>
          <w:i/>
          <w:iCs/>
          <w:sz w:val="20"/>
          <w:szCs w:val="20"/>
          <w:lang w:eastAsia="en-US"/>
        </w:rPr>
        <w:t xml:space="preserve"> reconnais avoir été informé(e) de l’obligation, en cas d’inscription sur</w:t>
      </w:r>
      <w:r>
        <w:rPr>
          <w:rFonts w:eastAsia="Calibri" w:cs="Arial" w:ascii="Marianne" w:hAnsi="Marianne" w:eastAsiaTheme="minorHAnsi"/>
          <w:i/>
          <w:iCs/>
          <w:sz w:val="20"/>
          <w:szCs w:val="20"/>
          <w:lang w:eastAsia="en-US"/>
        </w:rPr>
        <w:t xml:space="preserve"> la liste d’aptitude aux fonctions d’administrateur de l’Etat, d’avoir à suivre de manière ass</w:t>
      </w:r>
      <w:bookmarkStart w:id="10" w:name="_GoBack"/>
      <w:bookmarkEnd w:id="10"/>
      <w:r>
        <w:rPr>
          <w:rFonts w:eastAsia="Calibri" w:cs="Arial" w:ascii="Marianne" w:hAnsi="Marianne" w:eastAsiaTheme="minorHAnsi"/>
          <w:i/>
          <w:iCs/>
          <w:sz w:val="20"/>
          <w:szCs w:val="20"/>
          <w:lang w:eastAsia="en-US"/>
        </w:rPr>
        <w:t>idue le cycle de perfectionnement sous peine de ne pas être titularisé(e) dans le corps des administrateurs de l’Etat, puis d’avoir à rejoindre l’affectation qui me sera assignée.».</w:t>
      </w:r>
    </w:p>
    <w:p>
      <w:pPr>
        <w:pStyle w:val="Normalcentr1"/>
        <w:tabs>
          <w:tab w:val="clear" w:pos="3060"/>
          <w:tab w:val="clear" w:pos="3600"/>
          <w:tab w:val="clear" w:pos="9540"/>
          <w:tab w:val="left" w:pos="6804" w:leader="none"/>
        </w:tabs>
        <w:spacing w:lineRule="auto" w:line="360"/>
        <w:ind w:left="3686" w:right="48" w:hanging="0"/>
        <w:jc w:val="left"/>
        <w:rPr>
          <w:rFonts w:ascii="Marianne" w:hAnsi="Marianne" w:cs="Arial"/>
          <w:b w:val="false"/>
          <w:b w:val="false"/>
          <w:bCs w:val="false"/>
          <w:szCs w:val="20"/>
        </w:rPr>
      </w:pPr>
      <w:r>
        <w:rPr>
          <w:rFonts w:cs="Arial" w:ascii="Marianne" w:hAnsi="Marianne"/>
          <w:b w:val="false"/>
          <w:bCs w:val="false"/>
          <w:szCs w:val="20"/>
        </w:rPr>
      </w:r>
    </w:p>
    <w:p>
      <w:pPr>
        <w:pStyle w:val="Normalcentr1"/>
        <w:tabs>
          <w:tab w:val="clear" w:pos="3060"/>
          <w:tab w:val="clear" w:pos="3600"/>
          <w:tab w:val="clear" w:pos="9540"/>
          <w:tab w:val="left" w:pos="3828" w:leader="none"/>
        </w:tabs>
        <w:spacing w:lineRule="auto" w:line="360"/>
        <w:ind w:left="360" w:right="48" w:hanging="0"/>
        <w:jc w:val="left"/>
        <w:rPr>
          <w:rFonts w:ascii="Marianne" w:hAnsi="Marianne" w:cs="Arial"/>
          <w:b w:val="false"/>
          <w:b w:val="false"/>
          <w:bCs w:val="false"/>
          <w:szCs w:val="20"/>
        </w:rPr>
      </w:pPr>
      <w:r>
        <w:rPr>
          <w:rFonts w:cs="Arial" w:ascii="Marianne" w:hAnsi="Marianne"/>
          <w:b w:val="false"/>
          <w:bCs w:val="false"/>
          <w:szCs w:val="20"/>
        </w:rPr>
        <w:t xml:space="preserve">A </w:t>
      </w:r>
      <w:sdt>
        <w:sdtPr>
          <w:id w:val="110015868"/>
        </w:sdtPr>
        <w:sdtContent>
          <w:r>
            <w:rPr>
              <w:rStyle w:val="PlaceholderText"/>
            </w:rPr>
            <w:t>Cliquez ici pour entrer du texte.</w:t>
          </w:r>
        </w:sdtContent>
      </w:sdt>
      <w:r>
        <w:rPr>
          <w:rFonts w:cs="Arial" w:ascii="Marianne" w:hAnsi="Marianne"/>
          <w:b w:val="false"/>
          <w:bCs w:val="false"/>
          <w:szCs w:val="20"/>
        </w:rPr>
        <w:tab/>
        <w:t xml:space="preserve">, le </w:t>
      </w:r>
      <w:sdt>
        <w:sdtPr>
          <w:date>
            <w:dateFormat w:val="dd/MM/yyyy"/>
            <w:lid w:val="fr-FR"/>
            <w:storeMappedDataAs w:val="dateTime"/>
            <w:calendar w:val="gregorian"/>
          </w:date>
        </w:sdtPr>
        <w:sdtContent>
          <w:r>
            <w:rPr>
              <w:rFonts w:cs="Arial" w:ascii="Marianne" w:hAnsi="Marianne"/>
              <w:b w:val="false"/>
              <w:bCs w:val="false"/>
              <w:szCs w:val="20"/>
            </w:rPr>
          </w:r>
          <w:r>
            <w:rPr>
              <w:rFonts w:cs="Arial" w:ascii="Marianne" w:hAnsi="Marianne"/>
              <w:b w:val="false"/>
              <w:bCs w:val="false"/>
              <w:szCs w:val="20"/>
            </w:rPr>
          </w:r>
          <w:r>
            <w:rPr>
              <w:rStyle w:val="PlaceholderText"/>
            </w:rPr>
            <w:t>Cliquez ici pour entrer une date.</w:t>
          </w:r>
          <w:r>
            <w:rPr>
              <w:rStyle w:val="PlaceholderText"/>
            </w:rPr>
          </w:r>
        </w:sdtContent>
      </w:sdt>
    </w:p>
    <w:p>
      <w:pPr>
        <w:pStyle w:val="Normalcentr1"/>
        <w:tabs>
          <w:tab w:val="clear" w:pos="3060"/>
          <w:tab w:val="clear" w:pos="3600"/>
          <w:tab w:val="clear" w:pos="9540"/>
          <w:tab w:val="left" w:pos="6804" w:leader="none"/>
        </w:tabs>
        <w:spacing w:lineRule="auto" w:line="360"/>
        <w:ind w:left="3686" w:right="48" w:hanging="0"/>
        <w:jc w:val="left"/>
        <w:rPr>
          <w:rFonts w:ascii="Marianne" w:hAnsi="Marianne" w:cs="Arial"/>
          <w:b w:val="false"/>
          <w:b w:val="false"/>
          <w:bCs w:val="false"/>
          <w:szCs w:val="20"/>
        </w:rPr>
      </w:pPr>
      <w:r>
        <w:rPr>
          <w:rFonts w:cs="Arial" w:ascii="Marianne" w:hAnsi="Marianne"/>
          <w:b w:val="false"/>
          <w:bCs w:val="false"/>
          <w:szCs w:val="20"/>
        </w:rPr>
      </w:r>
    </w:p>
    <w:p>
      <w:pPr>
        <w:pStyle w:val="Normalcentr1"/>
        <w:tabs>
          <w:tab w:val="clear" w:pos="3060"/>
          <w:tab w:val="clear" w:pos="3600"/>
          <w:tab w:val="clear" w:pos="9540"/>
          <w:tab w:val="left" w:pos="6804" w:leader="none"/>
        </w:tabs>
        <w:spacing w:lineRule="auto" w:line="360"/>
        <w:ind w:left="3686" w:right="48" w:hanging="0"/>
        <w:jc w:val="left"/>
        <w:rPr>
          <w:rFonts w:ascii="Marianne" w:hAnsi="Marianne" w:cs="Arial"/>
          <w:b w:val="false"/>
          <w:b w:val="false"/>
          <w:bCs w:val="false"/>
          <w:szCs w:val="20"/>
        </w:rPr>
      </w:pPr>
      <w:r>
        <w:rPr>
          <w:rFonts w:cs="Arial" w:ascii="Marianne" w:hAnsi="Marianne"/>
          <w:b w:val="false"/>
          <w:bCs w:val="false"/>
          <w:szCs w:val="20"/>
        </w:rPr>
      </w:r>
    </w:p>
    <w:p>
      <w:pPr>
        <w:pStyle w:val="Normalcentr1"/>
        <w:tabs>
          <w:tab w:val="clear" w:pos="3060"/>
          <w:tab w:val="clear" w:pos="3600"/>
          <w:tab w:val="clear" w:pos="9540"/>
          <w:tab w:val="left" w:pos="6804" w:leader="none"/>
        </w:tabs>
        <w:spacing w:lineRule="auto" w:line="360"/>
        <w:ind w:left="3686" w:right="48" w:hanging="0"/>
        <w:jc w:val="left"/>
        <w:rPr>
          <w:rFonts w:ascii="Marianne" w:hAnsi="Marianne" w:cs="Arial"/>
          <w:b w:val="false"/>
          <w:b w:val="false"/>
          <w:bCs w:val="false"/>
          <w:szCs w:val="20"/>
        </w:rPr>
      </w:pPr>
      <w:r>
        <w:rPr>
          <w:rFonts w:cs="Arial" w:ascii="Marianne" w:hAnsi="Marianne"/>
          <w:b w:val="false"/>
          <w:bCs w:val="false"/>
          <w:szCs w:val="20"/>
        </w:rPr>
      </w:r>
    </w:p>
    <w:p>
      <w:pPr>
        <w:pStyle w:val="Normalcentr1"/>
        <w:tabs>
          <w:tab w:val="clear" w:pos="3060"/>
          <w:tab w:val="clear" w:pos="3600"/>
          <w:tab w:val="clear" w:pos="9540"/>
        </w:tabs>
        <w:spacing w:lineRule="auto" w:line="360"/>
        <w:ind w:left="4248" w:right="-108" w:firstLine="708"/>
        <w:jc w:val="left"/>
        <w:rPr>
          <w:rFonts w:ascii="Marianne" w:hAnsi="Marianne" w:cs="Arial"/>
          <w:b w:val="false"/>
          <w:b w:val="false"/>
          <w:bCs w:val="false"/>
          <w:szCs w:val="20"/>
          <w:u w:val="single"/>
        </w:rPr>
      </w:pPr>
      <w:r>
        <w:rPr>
          <w:rFonts w:cs="Arial" w:ascii="Marianne" w:hAnsi="Marianne"/>
          <w:b w:val="false"/>
          <w:bCs w:val="false"/>
          <w:szCs w:val="20"/>
          <w:u w:val="single"/>
        </w:rPr>
        <w:t>Signature du candidat</w:t>
      </w:r>
    </w:p>
    <w:p>
      <w:pPr>
        <w:pStyle w:val="Normalcentr1"/>
        <w:tabs>
          <w:tab w:val="clear" w:pos="3060"/>
          <w:tab w:val="clear" w:pos="3600"/>
          <w:tab w:val="clear" w:pos="9540"/>
        </w:tabs>
        <w:spacing w:lineRule="auto" w:line="360"/>
        <w:ind w:left="4248" w:right="-108" w:firstLine="708"/>
        <w:jc w:val="left"/>
        <w:rPr>
          <w:rFonts w:ascii="Marianne" w:hAnsi="Marianne" w:cs="Arial"/>
          <w:b w:val="false"/>
          <w:b w:val="false"/>
          <w:bCs w:val="false"/>
          <w:szCs w:val="20"/>
          <w:u w:val="single"/>
        </w:rPr>
      </w:pPr>
      <w:r>
        <w:rPr>
          <w:rFonts w:cs="Arial" w:ascii="Marianne" w:hAnsi="Marianne"/>
          <w:b w:val="false"/>
          <w:bCs w:val="false"/>
          <w:szCs w:val="20"/>
          <w:u w:val="single"/>
        </w:rPr>
      </w:r>
    </w:p>
    <w:p>
      <w:pPr>
        <w:pStyle w:val="Normalcentr1"/>
        <w:tabs>
          <w:tab w:val="clear" w:pos="3060"/>
          <w:tab w:val="clear" w:pos="3600"/>
          <w:tab w:val="clear" w:pos="9540"/>
        </w:tabs>
        <w:spacing w:lineRule="auto" w:line="360"/>
        <w:ind w:left="4248" w:right="-108" w:firstLine="708"/>
        <w:jc w:val="left"/>
        <w:rPr>
          <w:rFonts w:ascii="Marianne" w:hAnsi="Marianne" w:cs="Arial"/>
          <w:b w:val="false"/>
          <w:b w:val="false"/>
          <w:bCs w:val="false"/>
          <w:szCs w:val="20"/>
          <w:u w:val="single"/>
        </w:rPr>
      </w:pPr>
      <w:r>
        <w:rPr>
          <w:rFonts w:cs="Arial" w:ascii="Marianne" w:hAnsi="Marianne"/>
          <w:b w:val="false"/>
          <w:bCs w:val="false"/>
          <w:szCs w:val="20"/>
          <w:u w:val="single"/>
        </w:rPr>
      </w:r>
    </w:p>
    <w:p>
      <w:pPr>
        <w:pStyle w:val="Normal"/>
        <w:suppressAutoHyphens w:val="false"/>
        <w:spacing w:lineRule="auto" w:line="259" w:before="0" w:after="160"/>
        <w:rPr>
          <w:rFonts w:ascii="Marianne" w:hAnsi="Marianne" w:cs="Arial"/>
          <w:sz w:val="20"/>
          <w:szCs w:val="20"/>
        </w:rPr>
      </w:pPr>
      <w:r>
        <w:rPr/>
      </w:r>
    </w:p>
    <w:sectPr>
      <w:footerReference w:type="default" r:id="rId5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Americana">
    <w:charset w:val="00"/>
    <w:family w:val="roman"/>
    <w:pitch w:val="variable"/>
  </w:font>
  <w:font w:name="Arial Unicode MS">
    <w:charset w:val="00"/>
    <w:family w:val="roman"/>
    <w:pitch w:val="variable"/>
  </w:font>
  <w:font w:name="Marianne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65982359"/>
    </w:sdtPr>
    <w:sdtContent>
      <w:p>
        <w:pPr>
          <w:pStyle w:val="Pieddepage"/>
          <w:spacing w:before="100" w:after="10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  <w:r>
          <w:rPr/>
          <w:t xml:space="preserve"> </w:t>
        </w:r>
        <w:r>
          <w:rPr/>
          <w:t xml:space="preserve">/ </w:t>
        </w:r>
      </w:p>
      <w:p>
        <w:pPr>
          <w:pStyle w:val="Pieddepage"/>
          <w:spacing w:before="100" w:after="100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93539415"/>
    </w:sdtPr>
    <w:sdtContent>
      <w:p>
        <w:pPr>
          <w:pStyle w:val="Pieddepage"/>
          <w:spacing w:before="100" w:after="100"/>
          <w:ind w:right="341" w:hanging="0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  <w:r>
          <w:rPr/>
          <w:t xml:space="preserve"> </w:t>
        </w:r>
        <w:r>
          <w:rPr/>
          <w:t xml:space="preserve">/ </w:t>
        </w:r>
        <w:r>
          <w:rPr/>
          <w:fldChar w:fldCharType="begin"/>
        </w:r>
        <w:r>
          <w:rPr/>
          <w:instrText> NUMPAGES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z w:val="20"/>
        <w:b/>
        <w:rFonts w:ascii="Marianne" w:hAnsi="Marian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trackRevision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cryptProviderType="rsaAES" w:cryptAlgorithmClass="hash" w:cryptAlgorithmType="typeAny" w:cryptAlgorithmSid="" w:cryptSpinCount="0" w:hash="" w:salt=""/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3fd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ar-SA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ae6c97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e6c97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6c97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bd3fd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erviceInfoHeaderCar" w:customStyle="1">
    <w:name w:val="Service Info Header Car"/>
    <w:basedOn w:val="EntteCar"/>
    <w:link w:val="ServiceInfoHeader"/>
    <w:qFormat/>
    <w:rsid w:val="00cb4ee4"/>
    <w:rPr>
      <w:rFonts w:ascii="Arial" w:hAnsi="Arial" w:eastAsia="Times New Roman" w:cs="Arial"/>
      <w:b/>
      <w:bCs/>
      <w:sz w:val="24"/>
      <w:szCs w:val="24"/>
      <w:lang w:val="en-US" w:eastAsia="ar-SA"/>
    </w:rPr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cb4ee4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orpsdetexteCar" w:customStyle="1">
    <w:name w:val="Corps de texte Car"/>
    <w:basedOn w:val="DefaultParagraphFont"/>
    <w:link w:val="Corpsdetexte"/>
    <w:uiPriority w:val="99"/>
    <w:semiHidden/>
    <w:qFormat/>
    <w:rsid w:val="00cb4ee4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otedebasdepageCar" w:customStyle="1">
    <w:name w:val="Note de bas de page Car"/>
    <w:basedOn w:val="DefaultParagraphFont"/>
    <w:link w:val="Notedebasdepage"/>
    <w:uiPriority w:val="99"/>
    <w:qFormat/>
    <w:rsid w:val="008107dc"/>
    <w:rPr>
      <w:rFonts w:ascii="Arial" w:hAnsi="Arial" w:eastAsia="Times New Roman" w:cs="Times New Roman"/>
      <w:sz w:val="16"/>
      <w:szCs w:val="20"/>
      <w:lang w:eastAsia="fr-FR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107dc"/>
    <w:rPr>
      <w:vertAlign w:val="superscript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421de"/>
    <w:rPr>
      <w:rFonts w:ascii="Segoe UI" w:hAnsi="Segoe UI" w:eastAsia="Times New Roman" w:cs="Segoe UI"/>
      <w:sz w:val="18"/>
      <w:szCs w:val="18"/>
      <w:lang w:eastAsia="ar-SA"/>
    </w:rPr>
  </w:style>
  <w:style w:type="character" w:styleId="PlaceholderText">
    <w:name w:val="Placeholder Text"/>
    <w:basedOn w:val="DefaultParagraphFont"/>
    <w:uiPriority w:val="99"/>
    <w:semiHidden/>
    <w:qFormat/>
    <w:rsid w:val="0092163c"/>
    <w:rPr>
      <w:color w:val="808080"/>
    </w:rPr>
  </w:style>
  <w:style w:type="character" w:styleId="Titre1Car" w:customStyle="1">
    <w:name w:val="Titre 1 Car"/>
    <w:basedOn w:val="DefaultParagraphFont"/>
    <w:link w:val="Titre1"/>
    <w:uiPriority w:val="9"/>
    <w:qFormat/>
    <w:rsid w:val="00ae6c9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ar-SA"/>
    </w:rPr>
  </w:style>
  <w:style w:type="character" w:styleId="Titre2Car" w:customStyle="1">
    <w:name w:val="Titre 2 Car"/>
    <w:basedOn w:val="DefaultParagraphFont"/>
    <w:link w:val="Titre2"/>
    <w:uiPriority w:val="9"/>
    <w:semiHidden/>
    <w:qFormat/>
    <w:rsid w:val="00ae6c9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ar-SA"/>
    </w:rPr>
  </w:style>
  <w:style w:type="character" w:styleId="Titre3Car" w:customStyle="1">
    <w:name w:val="Titre 3 Car"/>
    <w:basedOn w:val="DefaultParagraphFont"/>
    <w:link w:val="Titre3"/>
    <w:uiPriority w:val="9"/>
    <w:semiHidden/>
    <w:qFormat/>
    <w:rsid w:val="00ae6c97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ar-SA"/>
    </w:rPr>
  </w:style>
  <w:style w:type="character" w:styleId="LienInternet">
    <w:name w:val="Lien Internet"/>
    <w:basedOn w:val="DefaultParagraphFont"/>
    <w:uiPriority w:val="99"/>
    <w:unhideWhenUsed/>
    <w:rsid w:val="00ae6c97"/>
    <w:rPr>
      <w:color w:val="0563C1" w:themeColor="hyperlink"/>
      <w:u w:val="single"/>
    </w:rPr>
  </w:style>
  <w:style w:type="character" w:styleId="Sautdindex">
    <w:name w:val="Saut d'index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Arial"/>
      <w:sz w:val="22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b4ee4"/>
    <w:pPr>
      <w:spacing w:before="0" w:after="120"/>
    </w:pPr>
    <w:rPr/>
  </w:style>
  <w:style w:type="paragraph" w:styleId="Liste">
    <w:name w:val="List"/>
    <w:basedOn w:val="Corpsdetexte"/>
    <w:pPr/>
    <w:rPr>
      <w:rFonts w:ascii="Arial" w:hAnsi="Arial" w:cs="Ari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Arial"/>
      <w:sz w:val="24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Normal"/>
    <w:link w:val="PieddepageCar"/>
    <w:uiPriority w:val="99"/>
    <w:rsid w:val="00bd3fd7"/>
    <w:pPr>
      <w:spacing w:before="100" w:after="100"/>
    </w:pPr>
    <w:rPr/>
  </w:style>
  <w:style w:type="paragraph" w:styleId="Normalcentr1" w:customStyle="1">
    <w:name w:val="Normal centré1"/>
    <w:basedOn w:val="Normal"/>
    <w:qFormat/>
    <w:rsid w:val="00bd3fd7"/>
    <w:pPr>
      <w:tabs>
        <w:tab w:val="clear" w:pos="708"/>
        <w:tab w:val="left" w:pos="3060" w:leader="none"/>
        <w:tab w:val="left" w:pos="3600" w:leader="none"/>
        <w:tab w:val="left" w:pos="9540" w:leader="dot"/>
      </w:tabs>
      <w:ind w:left="360" w:right="-108" w:hanging="0"/>
      <w:jc w:val="both"/>
    </w:pPr>
    <w:rPr>
      <w:rFonts w:ascii="Americana" w:hAnsi="Americana"/>
      <w:b/>
      <w:bCs/>
      <w:sz w:val="20"/>
    </w:rPr>
  </w:style>
  <w:style w:type="paragraph" w:styleId="Corpsdetexte31" w:customStyle="1">
    <w:name w:val="Corps de texte 31"/>
    <w:basedOn w:val="Normal"/>
    <w:qFormat/>
    <w:rsid w:val="00bd3fd7"/>
    <w:pPr>
      <w:jc w:val="right"/>
    </w:pPr>
    <w:rPr>
      <w:rFonts w:ascii="Americana" w:hAnsi="Americana"/>
      <w:sz w:val="22"/>
    </w:rPr>
  </w:style>
  <w:style w:type="paragraph" w:styleId="NormalWeb">
    <w:name w:val="Normal (Web)"/>
    <w:basedOn w:val="Normal"/>
    <w:qFormat/>
    <w:rsid w:val="00bd3fd7"/>
    <w:pPr>
      <w:suppressAutoHyphens w:val="false"/>
      <w:spacing w:beforeAutospacing="1" w:after="119"/>
    </w:pPr>
    <w:rPr>
      <w:lang w:eastAsia="fr-FR"/>
    </w:rPr>
  </w:style>
  <w:style w:type="paragraph" w:styleId="BlockText">
    <w:name w:val="Block Text"/>
    <w:basedOn w:val="Normal"/>
    <w:qFormat/>
    <w:rsid w:val="00bd3fd7"/>
    <w:pPr>
      <w:tabs>
        <w:tab w:val="clear" w:pos="708"/>
        <w:tab w:val="left" w:pos="2340" w:leader="none"/>
        <w:tab w:val="left" w:pos="2880" w:leader="none"/>
        <w:tab w:val="left" w:pos="8820" w:leader="dot"/>
      </w:tabs>
      <w:suppressAutoHyphens w:val="false"/>
      <w:ind w:left="360" w:right="-108" w:hanging="0"/>
      <w:jc w:val="both"/>
    </w:pPr>
    <w:rPr>
      <w:rFonts w:ascii="Americana" w:hAnsi="Americana"/>
      <w:b/>
      <w:bCs/>
      <w:sz w:val="20"/>
      <w:lang w:eastAsia="fr-FR"/>
    </w:rPr>
  </w:style>
  <w:style w:type="paragraph" w:styleId="ListParagraph">
    <w:name w:val="List Paragraph"/>
    <w:basedOn w:val="Normal"/>
    <w:uiPriority w:val="34"/>
    <w:qFormat/>
    <w:rsid w:val="00bd3fd7"/>
    <w:pPr>
      <w:spacing w:before="0" w:after="0"/>
      <w:ind w:left="720" w:hanging="0"/>
      <w:contextualSpacing/>
    </w:pPr>
    <w:rPr/>
  </w:style>
  <w:style w:type="paragraph" w:styleId="NormalWeb1" w:customStyle="1">
    <w:name w:val="Normal (Web)1"/>
    <w:basedOn w:val="Normal"/>
    <w:qFormat/>
    <w:rsid w:val="00bd3fd7"/>
    <w:pPr>
      <w:spacing w:before="280" w:after="0"/>
    </w:pPr>
    <w:rPr>
      <w:rFonts w:ascii="Arial Unicode MS" w:hAnsi="Arial Unicode MS" w:eastAsia="Arial Unicode MS" w:cs="Arial Unicode MS"/>
    </w:rPr>
  </w:style>
  <w:style w:type="paragraph" w:styleId="ServiceInfoHeader" w:customStyle="1">
    <w:name w:val="Service Info Header"/>
    <w:basedOn w:val="Entte"/>
    <w:next w:val="Corpsdetexte"/>
    <w:link w:val="ServiceInfoHeaderCar"/>
    <w:qFormat/>
    <w:rsid w:val="00cb4ee4"/>
    <w:pPr>
      <w:widowControl w:val="false"/>
      <w:tabs>
        <w:tab w:val="clear" w:pos="4536"/>
        <w:tab w:val="clear" w:pos="9072"/>
        <w:tab w:val="right" w:pos="9026" w:leader="none"/>
      </w:tabs>
      <w:suppressAutoHyphens w:val="false"/>
      <w:jc w:val="right"/>
    </w:pPr>
    <w:rPr>
      <w:rFonts w:ascii="Arial" w:hAnsi="Arial" w:cs="Arial"/>
      <w:b/>
      <w:bCs/>
      <w:lang w:val="en-US"/>
    </w:rPr>
  </w:style>
  <w:style w:type="paragraph" w:styleId="Entte">
    <w:name w:val="Header"/>
    <w:basedOn w:val="Normal"/>
    <w:link w:val="En-tteCar"/>
    <w:uiPriority w:val="99"/>
    <w:semiHidden/>
    <w:unhideWhenUsed/>
    <w:rsid w:val="00cb4ee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tedebasdepage">
    <w:name w:val="Footnote Text"/>
    <w:basedOn w:val="Normal"/>
    <w:link w:val="NotedebasdepageCar"/>
    <w:uiPriority w:val="99"/>
    <w:unhideWhenUsed/>
    <w:rsid w:val="008107dc"/>
    <w:pPr>
      <w:suppressAutoHyphens w:val="false"/>
      <w:jc w:val="both"/>
    </w:pPr>
    <w:rPr>
      <w:rFonts w:ascii="Arial" w:hAnsi="Arial"/>
      <w:sz w:val="16"/>
      <w:szCs w:val="20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421de"/>
    <w:pPr/>
    <w:rPr>
      <w:rFonts w:ascii="Segoe UI" w:hAnsi="Segoe UI" w:cs="Segoe UI"/>
      <w:sz w:val="18"/>
      <w:szCs w:val="18"/>
    </w:rPr>
  </w:style>
  <w:style w:type="paragraph" w:styleId="TOCHeading">
    <w:name w:val="TOC Heading"/>
    <w:basedOn w:val="Titre1"/>
    <w:next w:val="Normal"/>
    <w:uiPriority w:val="39"/>
    <w:unhideWhenUsed/>
    <w:qFormat/>
    <w:rsid w:val="00ae6c97"/>
    <w:pPr>
      <w:suppressAutoHyphens w:val="false"/>
      <w:spacing w:lineRule="auto" w:line="259"/>
    </w:pPr>
    <w:rPr>
      <w:lang w:eastAsia="fr-FR"/>
    </w:rPr>
  </w:style>
  <w:style w:type="paragraph" w:styleId="Tabledesmatiresniveau2">
    <w:name w:val="TOC 2"/>
    <w:basedOn w:val="Normal"/>
    <w:next w:val="Normal"/>
    <w:autoRedefine/>
    <w:uiPriority w:val="39"/>
    <w:unhideWhenUsed/>
    <w:rsid w:val="00ae6c97"/>
    <w:pPr>
      <w:suppressAutoHyphens w:val="false"/>
      <w:spacing w:lineRule="auto" w:line="259" w:before="0" w:after="100"/>
      <w:ind w:left="220" w:hanging="0"/>
    </w:pPr>
    <w:rPr>
      <w:rFonts w:ascii="Calibri" w:hAnsi="Calibri" w:eastAsia="" w:asciiTheme="minorHAnsi" w:eastAsiaTheme="minorEastAsia" w:hAnsiTheme="minorHAnsi"/>
      <w:sz w:val="22"/>
      <w:szCs w:val="22"/>
      <w:lang w:eastAsia="fr-FR"/>
    </w:rPr>
  </w:style>
  <w:style w:type="paragraph" w:styleId="Tabledesmatiresniveau1">
    <w:name w:val="TOC 1"/>
    <w:basedOn w:val="Normal"/>
    <w:next w:val="Normal"/>
    <w:autoRedefine/>
    <w:uiPriority w:val="39"/>
    <w:unhideWhenUsed/>
    <w:rsid w:val="00ae6c97"/>
    <w:pPr>
      <w:suppressAutoHyphens w:val="false"/>
      <w:spacing w:lineRule="auto" w:line="259" w:before="0" w:after="100"/>
    </w:pPr>
    <w:rPr>
      <w:rFonts w:ascii="Calibri" w:hAnsi="Calibri" w:eastAsia="" w:asciiTheme="minorHAnsi" w:eastAsiaTheme="minorEastAsia" w:hAnsiTheme="minorHAnsi"/>
      <w:sz w:val="22"/>
      <w:szCs w:val="22"/>
      <w:lang w:eastAsia="fr-FR"/>
    </w:rPr>
  </w:style>
  <w:style w:type="paragraph" w:styleId="Tabledesmatiresniveau3">
    <w:name w:val="TOC 3"/>
    <w:basedOn w:val="Normal"/>
    <w:next w:val="Normal"/>
    <w:autoRedefine/>
    <w:uiPriority w:val="39"/>
    <w:unhideWhenUsed/>
    <w:rsid w:val="00ae6c97"/>
    <w:pPr>
      <w:suppressAutoHyphens w:val="false"/>
      <w:spacing w:lineRule="auto" w:line="259" w:before="0" w:after="100"/>
      <w:ind w:left="440" w:hanging="0"/>
    </w:pPr>
    <w:rPr>
      <w:rFonts w:ascii="Calibri" w:hAnsi="Calibri" w:eastAsia="" w:asciiTheme="minorHAnsi" w:eastAsiaTheme="minorEastAsia" w:hAnsiTheme="minorHAnsi"/>
      <w:sz w:val="22"/>
      <w:szCs w:val="22"/>
      <w:lang w:eastAsia="fr-FR"/>
    </w:rPr>
  </w:style>
  <w:style w:type="paragraph" w:styleId="TITRE4" w:customStyle="1">
    <w:name w:val="TITRE"/>
    <w:basedOn w:val="ListParagraph"/>
    <w:qFormat/>
    <w:rsid w:val="00ae6c97"/>
    <w:pPr>
      <w:numPr>
        <w:ilvl w:val="0"/>
        <w:numId w:val="1"/>
      </w:numPr>
      <w:suppressAutoHyphens w:val="false"/>
    </w:pPr>
    <w:rPr>
      <w:rFonts w:ascii="Marianne" w:hAnsi="Marianne" w:cs="Arial"/>
      <w:b/>
      <w:sz w:val="20"/>
      <w:szCs w:val="20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bd3f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glossaryDocument" Target="glossary/document.xml"/><Relationship Id="rId11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778BF2BCD943039406EEC120EC11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DC3A97-C468-458D-8928-36558FE5373A}"/>
      </w:docPartPr>
      <w:docPartBody>
        <w:p w:rsidR="000B6FFF" w:rsidRDefault="00134B41">
          <w:pPr>
            <w:pStyle w:val="61778BF2BCD943039406EEC120EC11AE"/>
          </w:pPr>
          <w:r w:rsidRPr="00E8118C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2DE0C98B5EA94B0FA564EDBA7D8C09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C5D5D-1895-47E6-B557-E944E3431C6D}"/>
      </w:docPartPr>
      <w:docPartBody>
        <w:p w:rsidR="000B6FFF" w:rsidRDefault="00134B41">
          <w:pPr>
            <w:pStyle w:val="2DE0C98B5EA94B0FA564EDBA7D8C09FE"/>
          </w:pPr>
          <w:r w:rsidRPr="00E8118C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AAB4615162214FB688ADD7D62FAD9E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39BF36-A0DE-43D4-9C89-F364D44CDB1E}"/>
      </w:docPartPr>
      <w:docPartBody>
        <w:p w:rsidR="000B6FFF" w:rsidRDefault="00134B41">
          <w:pPr>
            <w:pStyle w:val="AAB4615162214FB688ADD7D62FAD9EBC"/>
          </w:pPr>
          <w:r w:rsidRPr="00E8118C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C5D19195F4504BCA8171DD0DD4FAE3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F35BF2-70A6-4658-976D-B530B1F8E6FE}"/>
      </w:docPartPr>
      <w:docPartBody>
        <w:p w:rsidR="000B6FFF" w:rsidRDefault="00134B41">
          <w:pPr>
            <w:pStyle w:val="C5D19195F4504BCA8171DD0DD4FAE359"/>
          </w:pPr>
          <w:r w:rsidRPr="00E8118C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E32EA548AD1E4F4888CDEF569B1EB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B90D2B-4408-47C4-91E8-6F660F11C10E}"/>
      </w:docPartPr>
      <w:docPartBody>
        <w:p w:rsidR="000B6FFF" w:rsidRDefault="00134B41">
          <w:pPr>
            <w:pStyle w:val="E32EA548AD1E4F4888CDEF569B1EBE25"/>
          </w:pPr>
          <w:r w:rsidRPr="00E8118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1CA3A6C635491C96A1436926468D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C4FAAF-E950-4ECB-90E2-25F7D0730382}"/>
      </w:docPartPr>
      <w:docPartBody>
        <w:p w:rsidR="000B6FFF" w:rsidRDefault="00134B41">
          <w:pPr>
            <w:pStyle w:val="AB1CA3A6C635491C96A1436926468DE0"/>
          </w:pPr>
          <w:r w:rsidRPr="00E8118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E1DA132813D4DC7840C69B2F23C79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B8EDDF-8FE8-4E33-BFAE-3D32B9E5747E}"/>
      </w:docPartPr>
      <w:docPartBody>
        <w:p w:rsidR="000B6FFF" w:rsidRDefault="00134B41">
          <w:pPr>
            <w:pStyle w:val="AE1DA132813D4DC7840C69B2F23C799E"/>
          </w:pPr>
          <w:r w:rsidRPr="00E8118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9C5B4672AB43DDA05DF823478CCC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3E1410-6894-458F-8067-38BC3498C2CE}"/>
      </w:docPartPr>
      <w:docPartBody>
        <w:p w:rsidR="000B6FFF" w:rsidRDefault="00134B41">
          <w:pPr>
            <w:pStyle w:val="569C5B4672AB43DDA05DF823478CCCC2"/>
          </w:pPr>
          <w:r w:rsidRPr="00E8118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EB510B6EF2A4EFCA0CBA62F062CC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EB3A4A-7E34-4861-BF60-9FA107F0118D}"/>
      </w:docPartPr>
      <w:docPartBody>
        <w:p w:rsidR="000B6FFF" w:rsidRDefault="00134B41">
          <w:pPr>
            <w:pStyle w:val="8EB510B6EF2A4EFCA0CBA62F062CC195"/>
          </w:pPr>
          <w:r w:rsidRPr="00E8118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5665705EC11495AB4122709B974D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B5E2D9-6E3B-4B6B-B4BB-A79E85155EEB}"/>
      </w:docPartPr>
      <w:docPartBody>
        <w:p w:rsidR="000B6FFF" w:rsidRDefault="00134B41">
          <w:pPr>
            <w:pStyle w:val="65665705EC11495AB4122709B974D988"/>
          </w:pPr>
          <w:r w:rsidRPr="00E8118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44DCCB6EAF247DB830ABAE1C96F62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E3A066-963E-4CC1-90FF-218C597F5ED9}"/>
      </w:docPartPr>
      <w:docPartBody>
        <w:p w:rsidR="000B6FFF" w:rsidRDefault="00134B41">
          <w:pPr>
            <w:pStyle w:val="244DCCB6EAF247DB830ABAE1C96F62DD"/>
          </w:pPr>
          <w:r w:rsidRPr="00E8118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27FB57143DF4B189094FBFE3E798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740EA-C734-45AD-82E3-0177C01A297A}"/>
      </w:docPartPr>
      <w:docPartBody>
        <w:p w:rsidR="000B6FFF" w:rsidRDefault="00134B41">
          <w:pPr>
            <w:pStyle w:val="327FB57143DF4B189094FBFE3E798581"/>
          </w:pPr>
          <w:r w:rsidRPr="00E8118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E1C2A5122704DDB8963B521FC539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D006-7FB0-4E5B-B78D-55BC86B7C6CD}"/>
      </w:docPartPr>
      <w:docPartBody>
        <w:p w:rsidR="000B6FFF" w:rsidRDefault="00134B41">
          <w:pPr>
            <w:pStyle w:val="3E1C2A5122704DDB8963B521FC539E02"/>
          </w:pPr>
          <w:r w:rsidRPr="00E8118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0F7203A1D544CAF8E3842FF46A95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5E321-42B1-420E-9550-0A166227124D}"/>
      </w:docPartPr>
      <w:docPartBody>
        <w:p w:rsidR="000B6FFF" w:rsidRDefault="00134B41">
          <w:pPr>
            <w:pStyle w:val="50F7203A1D544CAF8E3842FF46A9573A"/>
          </w:pPr>
          <w:r w:rsidRPr="00E8118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047E94B6E64D5D9544610FC6DCBD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F7E07A-8A94-46A2-8888-32A92EDE4022}"/>
      </w:docPartPr>
      <w:docPartBody>
        <w:p w:rsidR="000B6FFF" w:rsidRDefault="00134B41">
          <w:pPr>
            <w:pStyle w:val="9A047E94B6E64D5D9544610FC6DCBD06"/>
          </w:pPr>
          <w:r w:rsidRPr="00E8118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16217C932F649B98F8515B5DE08D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D3602C-23FB-473E-A4C8-AD68AABA641A}"/>
      </w:docPartPr>
      <w:docPartBody>
        <w:p w:rsidR="000B6FFF" w:rsidRDefault="00134B41">
          <w:pPr>
            <w:pStyle w:val="F16217C932F649B98F8515B5DE08D171"/>
          </w:pPr>
          <w:r w:rsidRPr="00E8118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A67E5213E345128398F62F7021CC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AD2838-DE49-4F05-B90A-86FD7F37B903}"/>
      </w:docPartPr>
      <w:docPartBody>
        <w:p w:rsidR="000B6FFF" w:rsidRDefault="00134B41">
          <w:pPr>
            <w:pStyle w:val="58A67E5213E345128398F62F7021CC18"/>
          </w:pPr>
          <w:r w:rsidRPr="00E8118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B34786715E04FE79325643E72123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A7A0FB-9F8C-439B-BF19-9964DE508B74}"/>
      </w:docPartPr>
      <w:docPartBody>
        <w:p w:rsidR="000B6FFF" w:rsidRDefault="00134B41">
          <w:pPr>
            <w:pStyle w:val="0B34786715E04FE79325643E721236F9"/>
          </w:pPr>
          <w:r w:rsidRPr="00E8118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DB3CCFB6A1144AAB8CE3CC5625266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B51F4-4449-445B-A6F7-93595B531A25}"/>
      </w:docPartPr>
      <w:docPartBody>
        <w:p w:rsidR="000B6FFF" w:rsidRDefault="00134B41">
          <w:pPr>
            <w:pStyle w:val="5DB3CCFB6A1144AAB8CE3CC56252664C"/>
          </w:pPr>
          <w:r w:rsidRPr="00E8118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5A0F9A898B4E4588583987DCA0A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F9A76-53B8-48B7-A64A-E8C91AEC7E25}"/>
      </w:docPartPr>
      <w:docPartBody>
        <w:p w:rsidR="000B6FFF" w:rsidRDefault="00134B41">
          <w:pPr>
            <w:pStyle w:val="005A0F9A898B4E4588583987DCA0A78A"/>
          </w:pPr>
          <w:r w:rsidRPr="00E8118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BB8C612706A4E2F859251CFEA1259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FC2C1E-1175-460B-A30C-7D423EFD2CCD}"/>
      </w:docPartPr>
      <w:docPartBody>
        <w:p w:rsidR="000B6FFF" w:rsidRDefault="00134B41">
          <w:pPr>
            <w:pStyle w:val="2BB8C612706A4E2F859251CFEA125935"/>
          </w:pPr>
          <w:r w:rsidRPr="00E8118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76EFFAC87514D9BB4CDA288A3F4CD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FC6192-3678-4ED2-9642-8AD5E8EC5F7A}"/>
      </w:docPartPr>
      <w:docPartBody>
        <w:p w:rsidR="000B6FFF" w:rsidRDefault="00134B41">
          <w:pPr>
            <w:pStyle w:val="D76EFFAC87514D9BB4CDA288A3F4CDB9"/>
          </w:pPr>
          <w:r w:rsidRPr="00E8118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4A027B79AAA424F802C1618EF568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DB353-FA11-4439-9B72-4920081B33D6}"/>
      </w:docPartPr>
      <w:docPartBody>
        <w:p w:rsidR="000B6FFF" w:rsidRDefault="00134B41">
          <w:pPr>
            <w:pStyle w:val="B4A027B79AAA424F802C1618EF568B10"/>
          </w:pPr>
          <w:r w:rsidRPr="00E8118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2DA90AE20049F48C6062E48350E6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BE1DC-EE2A-4E30-98E3-EFD8D8C6F0DF}"/>
      </w:docPartPr>
      <w:docPartBody>
        <w:p w:rsidR="000B6FFF" w:rsidRDefault="00134B41">
          <w:pPr>
            <w:pStyle w:val="512DA90AE20049F48C6062E48350E6C3"/>
          </w:pPr>
          <w:r w:rsidRPr="00E8118C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C997026452A4DFF894DF03DF492C9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EEE854-FECD-4DC8-A5BC-798D93C1B61F}"/>
      </w:docPartPr>
      <w:docPartBody>
        <w:p w:rsidR="000B6FFF" w:rsidRDefault="00134B41">
          <w:pPr>
            <w:pStyle w:val="FC997026452A4DFF894DF03DF492C9CD"/>
          </w:pPr>
          <w:r w:rsidRPr="00E8118C">
            <w:rPr>
              <w:rStyle w:val="Textedelespacerserv"/>
            </w:rPr>
            <w:t>Choisissez un élément.</w:t>
          </w:r>
        </w:p>
      </w:docPartBody>
    </w:docPart>
    <w:docPart>
      <w:docPartPr>
        <w:name w:val="A7FA505A2DE945AB92FE53184E0889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9E42E-880A-47D5-B95E-02CC9AAD3028}"/>
      </w:docPartPr>
      <w:docPartBody>
        <w:p w:rsidR="000B6FFF" w:rsidRDefault="00134B41">
          <w:pPr>
            <w:pStyle w:val="A7FA505A2DE945AB92FE53184E0889C0"/>
          </w:pPr>
          <w:r w:rsidRPr="00E8118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BE8B8F541F04B7FB86A1B1B435488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5C3609-D620-400B-A1F2-5B1F24594E44}"/>
      </w:docPartPr>
      <w:docPartBody>
        <w:p w:rsidR="000B6FFF" w:rsidRDefault="00134B41">
          <w:pPr>
            <w:pStyle w:val="2BE8B8F541F04B7FB86A1B1B4354882D"/>
          </w:pPr>
          <w:r w:rsidRPr="00E8118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CAD6C5A0314AA38EEFF20965E507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3F07F1-920F-4E03-95E7-3B3A64FBC4AB}"/>
      </w:docPartPr>
      <w:docPartBody>
        <w:p w:rsidR="000B6FFF" w:rsidRDefault="00134B41">
          <w:pPr>
            <w:pStyle w:val="89CAD6C5A0314AA38EEFF20965E507E2"/>
          </w:pPr>
          <w:r w:rsidRPr="00E8118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4BE88DB3A144B09E0F301955D4B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64345A-4993-4827-83AD-5AD07628E19A}"/>
      </w:docPartPr>
      <w:docPartBody>
        <w:p w:rsidR="000B6FFF" w:rsidRDefault="00134B41">
          <w:pPr>
            <w:pStyle w:val="734BE88DB3A144B09E0F301955D4B074"/>
          </w:pPr>
          <w:r w:rsidRPr="00E8118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FCF700EA3B34308A808D1493375F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FFFF11-A8C9-4D52-838B-762D67E1BA91}"/>
      </w:docPartPr>
      <w:docPartBody>
        <w:p w:rsidR="000B6FFF" w:rsidRDefault="00134B41">
          <w:pPr>
            <w:pStyle w:val="DFCF700EA3B34308A808D1493375FAA8"/>
          </w:pPr>
          <w:r w:rsidRPr="00E8118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6E71689931D44EF984DE55BAAA12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905C4C-9140-4EC5-97A8-C59BCCBCA105}"/>
      </w:docPartPr>
      <w:docPartBody>
        <w:p w:rsidR="000B6FFF" w:rsidRDefault="00134B41">
          <w:pPr>
            <w:pStyle w:val="06E71689931D44EF984DE55BAAA126FE"/>
          </w:pPr>
          <w:r w:rsidRPr="00E8118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F8BAA5F2C64F6488E949D55F68B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F80269-3D0A-49D3-92A6-ED378E9E168F}"/>
      </w:docPartPr>
      <w:docPartBody>
        <w:p w:rsidR="000B6FFF" w:rsidRDefault="00134B41">
          <w:pPr>
            <w:pStyle w:val="44F8BAA5F2C64F6488E949D55F68B438"/>
          </w:pPr>
          <w:r w:rsidRPr="00E8118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00A764F6AAC46679A56276DDEB445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A21C09-B8FF-4817-813F-9EC61637CDD6}"/>
      </w:docPartPr>
      <w:docPartBody>
        <w:p w:rsidR="000B6FFF" w:rsidRDefault="00134B41">
          <w:pPr>
            <w:pStyle w:val="400A764F6AAC46679A56276DDEB445F5"/>
          </w:pPr>
          <w:r w:rsidRPr="00E8118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596C80B2A134690A3A2CFC6937EF6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06339-6A6A-43D1-9186-CC8EFF40166A}"/>
      </w:docPartPr>
      <w:docPartBody>
        <w:p w:rsidR="000B6FFF" w:rsidRDefault="00134B41">
          <w:pPr>
            <w:pStyle w:val="3596C80B2A134690A3A2CFC6937EF6FA"/>
          </w:pPr>
          <w:r w:rsidRPr="00E8118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6C525CE15640419A867A716E028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1D5120-838C-4B2D-BEED-3C4F446F15A4}"/>
      </w:docPartPr>
      <w:docPartBody>
        <w:p w:rsidR="000B6FFF" w:rsidRDefault="00134B41">
          <w:pPr>
            <w:pStyle w:val="956C525CE15640419A867A716E028161"/>
          </w:pPr>
          <w:r w:rsidRPr="00E8118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9895AF0E2F846F8B4559A45FEF76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07B43-8DFD-44F8-AA57-46B2263F0652}"/>
      </w:docPartPr>
      <w:docPartBody>
        <w:p w:rsidR="000B6FFF" w:rsidRDefault="00E64B83" w:rsidP="00E64B83">
          <w:pPr>
            <w:pStyle w:val="99895AF0E2F846F8B4559A45FEF765AE"/>
          </w:pPr>
          <w:r w:rsidRPr="00E8118C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8133D9-2360-410D-B762-E71070930DF1}"/>
      </w:docPartPr>
      <w:docPartBody>
        <w:p w:rsidR="000B6FFF" w:rsidRDefault="00E64B83">
          <w:r w:rsidRPr="002632E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AB13F3-6ED2-4A3F-B8D8-F17E275824F1}"/>
      </w:docPartPr>
      <w:docPartBody>
        <w:p w:rsidR="000B6FFF" w:rsidRDefault="00E64B83">
          <w:r w:rsidRPr="002632E0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Marianne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83"/>
    <w:rsid w:val="000B6FFF"/>
    <w:rsid w:val="00134B41"/>
    <w:rsid w:val="007E6C4B"/>
    <w:rsid w:val="00870CE3"/>
    <w:rsid w:val="00E6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B6FFF"/>
    <w:rPr>
      <w:color w:val="808080"/>
    </w:rPr>
  </w:style>
  <w:style w:type="paragraph" w:customStyle="1" w:styleId="61778BF2BCD943039406EEC120EC11AE">
    <w:name w:val="61778BF2BCD943039406EEC120EC11AE"/>
  </w:style>
  <w:style w:type="paragraph" w:customStyle="1" w:styleId="2DE0C98B5EA94B0FA564EDBA7D8C09FE">
    <w:name w:val="2DE0C98B5EA94B0FA564EDBA7D8C09FE"/>
  </w:style>
  <w:style w:type="paragraph" w:customStyle="1" w:styleId="AAB4615162214FB688ADD7D62FAD9EBC">
    <w:name w:val="AAB4615162214FB688ADD7D62FAD9EBC"/>
  </w:style>
  <w:style w:type="paragraph" w:customStyle="1" w:styleId="C5D19195F4504BCA8171DD0DD4FAE359">
    <w:name w:val="C5D19195F4504BCA8171DD0DD4FAE359"/>
  </w:style>
  <w:style w:type="paragraph" w:customStyle="1" w:styleId="E32EA548AD1E4F4888CDEF569B1EBE25">
    <w:name w:val="E32EA548AD1E4F4888CDEF569B1EBE25"/>
  </w:style>
  <w:style w:type="paragraph" w:customStyle="1" w:styleId="AB1CA3A6C635491C96A1436926468DE0">
    <w:name w:val="AB1CA3A6C635491C96A1436926468DE0"/>
  </w:style>
  <w:style w:type="paragraph" w:customStyle="1" w:styleId="AE1DA132813D4DC7840C69B2F23C799E">
    <w:name w:val="AE1DA132813D4DC7840C69B2F23C799E"/>
  </w:style>
  <w:style w:type="paragraph" w:customStyle="1" w:styleId="569C5B4672AB43DDA05DF823478CCCC2">
    <w:name w:val="569C5B4672AB43DDA05DF823478CCCC2"/>
  </w:style>
  <w:style w:type="paragraph" w:customStyle="1" w:styleId="8EB510B6EF2A4EFCA0CBA62F062CC195">
    <w:name w:val="8EB510B6EF2A4EFCA0CBA62F062CC195"/>
  </w:style>
  <w:style w:type="paragraph" w:customStyle="1" w:styleId="65665705EC11495AB4122709B974D988">
    <w:name w:val="65665705EC11495AB4122709B974D988"/>
  </w:style>
  <w:style w:type="paragraph" w:customStyle="1" w:styleId="244DCCB6EAF247DB830ABAE1C96F62DD">
    <w:name w:val="244DCCB6EAF247DB830ABAE1C96F62DD"/>
  </w:style>
  <w:style w:type="paragraph" w:customStyle="1" w:styleId="327FB57143DF4B189094FBFE3E798581">
    <w:name w:val="327FB57143DF4B189094FBFE3E798581"/>
  </w:style>
  <w:style w:type="paragraph" w:customStyle="1" w:styleId="3E1C2A5122704DDB8963B521FC539E02">
    <w:name w:val="3E1C2A5122704DDB8963B521FC539E02"/>
  </w:style>
  <w:style w:type="paragraph" w:customStyle="1" w:styleId="50F7203A1D544CAF8E3842FF46A9573A">
    <w:name w:val="50F7203A1D544CAF8E3842FF46A9573A"/>
  </w:style>
  <w:style w:type="paragraph" w:customStyle="1" w:styleId="9A047E94B6E64D5D9544610FC6DCBD06">
    <w:name w:val="9A047E94B6E64D5D9544610FC6DCBD06"/>
  </w:style>
  <w:style w:type="paragraph" w:customStyle="1" w:styleId="F16217C932F649B98F8515B5DE08D171">
    <w:name w:val="F16217C932F649B98F8515B5DE08D171"/>
  </w:style>
  <w:style w:type="paragraph" w:customStyle="1" w:styleId="58A67E5213E345128398F62F7021CC18">
    <w:name w:val="58A67E5213E345128398F62F7021CC18"/>
  </w:style>
  <w:style w:type="paragraph" w:customStyle="1" w:styleId="0B34786715E04FE79325643E721236F9">
    <w:name w:val="0B34786715E04FE79325643E721236F9"/>
  </w:style>
  <w:style w:type="paragraph" w:customStyle="1" w:styleId="5DB3CCFB6A1144AAB8CE3CC56252664C">
    <w:name w:val="5DB3CCFB6A1144AAB8CE3CC56252664C"/>
  </w:style>
  <w:style w:type="paragraph" w:customStyle="1" w:styleId="005A0F9A898B4E4588583987DCA0A78A">
    <w:name w:val="005A0F9A898B4E4588583987DCA0A78A"/>
  </w:style>
  <w:style w:type="paragraph" w:customStyle="1" w:styleId="2BB8C612706A4E2F859251CFEA125935">
    <w:name w:val="2BB8C612706A4E2F859251CFEA125935"/>
  </w:style>
  <w:style w:type="paragraph" w:customStyle="1" w:styleId="D76EFFAC87514D9BB4CDA288A3F4CDB9">
    <w:name w:val="D76EFFAC87514D9BB4CDA288A3F4CDB9"/>
  </w:style>
  <w:style w:type="paragraph" w:customStyle="1" w:styleId="B4A027B79AAA424F802C1618EF568B10">
    <w:name w:val="B4A027B79AAA424F802C1618EF568B10"/>
  </w:style>
  <w:style w:type="paragraph" w:customStyle="1" w:styleId="512DA90AE20049F48C6062E48350E6C3">
    <w:name w:val="512DA90AE20049F48C6062E48350E6C3"/>
  </w:style>
  <w:style w:type="paragraph" w:customStyle="1" w:styleId="FC997026452A4DFF894DF03DF492C9CD">
    <w:name w:val="FC997026452A4DFF894DF03DF492C9CD"/>
  </w:style>
  <w:style w:type="paragraph" w:customStyle="1" w:styleId="A7FA505A2DE945AB92FE53184E0889C0">
    <w:name w:val="A7FA505A2DE945AB92FE53184E0889C0"/>
  </w:style>
  <w:style w:type="paragraph" w:customStyle="1" w:styleId="2BE8B8F541F04B7FB86A1B1B4354882D">
    <w:name w:val="2BE8B8F541F04B7FB86A1B1B4354882D"/>
  </w:style>
  <w:style w:type="paragraph" w:customStyle="1" w:styleId="89CAD6C5A0314AA38EEFF20965E507E2">
    <w:name w:val="89CAD6C5A0314AA38EEFF20965E507E2"/>
  </w:style>
  <w:style w:type="paragraph" w:customStyle="1" w:styleId="734BE88DB3A144B09E0F301955D4B074">
    <w:name w:val="734BE88DB3A144B09E0F301955D4B074"/>
  </w:style>
  <w:style w:type="paragraph" w:customStyle="1" w:styleId="DFCF700EA3B34308A808D1493375FAA8">
    <w:name w:val="DFCF700EA3B34308A808D1493375FAA8"/>
  </w:style>
  <w:style w:type="paragraph" w:customStyle="1" w:styleId="06E71689931D44EF984DE55BAAA126FE">
    <w:name w:val="06E71689931D44EF984DE55BAAA126FE"/>
  </w:style>
  <w:style w:type="paragraph" w:customStyle="1" w:styleId="44F8BAA5F2C64F6488E949D55F68B438">
    <w:name w:val="44F8BAA5F2C64F6488E949D55F68B438"/>
  </w:style>
  <w:style w:type="paragraph" w:customStyle="1" w:styleId="400A764F6AAC46679A56276DDEB445F5">
    <w:name w:val="400A764F6AAC46679A56276DDEB445F5"/>
  </w:style>
  <w:style w:type="paragraph" w:customStyle="1" w:styleId="3596C80B2A134690A3A2CFC6937EF6FA">
    <w:name w:val="3596C80B2A134690A3A2CFC6937EF6FA"/>
  </w:style>
  <w:style w:type="paragraph" w:customStyle="1" w:styleId="956C525CE15640419A867A716E028161">
    <w:name w:val="956C525CE15640419A867A716E028161"/>
  </w:style>
  <w:style w:type="paragraph" w:customStyle="1" w:styleId="99895AF0E2F846F8B4559A45FEF765AE">
    <w:name w:val="99895AF0E2F846F8B4559A45FEF765AE"/>
    <w:rsid w:val="00E64B83"/>
  </w:style>
  <w:style w:type="paragraph" w:customStyle="1" w:styleId="A643A301449B490CA43FAFB1AF99A36A">
    <w:name w:val="A643A301449B490CA43FAFB1AF99A36A"/>
    <w:rsid w:val="000B6FFF"/>
  </w:style>
  <w:style w:type="paragraph" w:customStyle="1" w:styleId="79D1230019414C8781592CD5110E7401">
    <w:name w:val="79D1230019414C8781592CD5110E7401"/>
    <w:rsid w:val="000B6FFF"/>
  </w:style>
  <w:style w:type="paragraph" w:customStyle="1" w:styleId="09892870280846DB89C4CE76F6BCF671">
    <w:name w:val="09892870280846DB89C4CE76F6BCF671"/>
    <w:rsid w:val="000B6FFF"/>
  </w:style>
  <w:style w:type="paragraph" w:customStyle="1" w:styleId="77C1C5FC953A45CD97CA9A6E02288273">
    <w:name w:val="77C1C5FC953A45CD97CA9A6E02288273"/>
    <w:rsid w:val="000B6F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71670-15B9-451A-9DFC-8A2AFB65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dossier de candidature_TEAC (003)</Template>
  <TotalTime>0</TotalTime>
  <Application>LibreOffice/7.1.3.2$Windows_X86_64 LibreOffice_project/47f78053abe362b9384784d31a6e56f8511eb1c1</Application>
  <AppVersion>15.0000</AppVersion>
  <DocSecurity>4</DocSecurity>
  <Pages>8</Pages>
  <Words>1283</Words>
  <Characters>6488</Characters>
  <CharactersWithSpaces>7534</CharactersWithSpaces>
  <Paragraphs>200</Paragraphs>
  <Company>Secrétariat Général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2023-03-06T08:58:53Z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